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57"/>
        <w:tblW w:w="15843" w:type="dxa"/>
        <w:tblLook w:val="04A0"/>
      </w:tblPr>
      <w:tblGrid>
        <w:gridCol w:w="2802"/>
        <w:gridCol w:w="2976"/>
        <w:gridCol w:w="3119"/>
        <w:gridCol w:w="2822"/>
        <w:gridCol w:w="1997"/>
        <w:gridCol w:w="2127"/>
      </w:tblGrid>
      <w:tr w:rsidR="00346247" w:rsidRPr="0067687B" w:rsidTr="002C6C93">
        <w:trPr>
          <w:trHeight w:val="289"/>
        </w:trPr>
        <w:tc>
          <w:tcPr>
            <w:tcW w:w="2802" w:type="dxa"/>
            <w:shd w:val="clear" w:color="auto" w:fill="CCC0D9" w:themeFill="accent4" w:themeFillTint="66"/>
          </w:tcPr>
          <w:p w:rsidR="00346247" w:rsidRPr="006A7E28" w:rsidRDefault="00346247" w:rsidP="00346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E28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346247" w:rsidRPr="006A7E28" w:rsidRDefault="00346247" w:rsidP="00346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E28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346247" w:rsidRPr="006A7E28" w:rsidRDefault="00346247" w:rsidP="00346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E28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822" w:type="dxa"/>
            <w:shd w:val="clear" w:color="auto" w:fill="CCC0D9" w:themeFill="accent4" w:themeFillTint="66"/>
          </w:tcPr>
          <w:p w:rsidR="00346247" w:rsidRPr="006A7E28" w:rsidRDefault="00346247" w:rsidP="00346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E28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124" w:type="dxa"/>
            <w:gridSpan w:val="2"/>
            <w:shd w:val="clear" w:color="auto" w:fill="CCC0D9" w:themeFill="accent4" w:themeFillTint="66"/>
          </w:tcPr>
          <w:p w:rsidR="00346247" w:rsidRPr="006A7E28" w:rsidRDefault="00346247" w:rsidP="00346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E28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  <w:r w:rsidR="002C6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Saturday</w:t>
            </w:r>
          </w:p>
        </w:tc>
      </w:tr>
      <w:tr w:rsidR="009A1342" w:rsidRPr="0067687B" w:rsidTr="002C6C93">
        <w:trPr>
          <w:trHeight w:hRule="exact" w:val="1158"/>
        </w:trPr>
        <w:tc>
          <w:tcPr>
            <w:tcW w:w="2802" w:type="dxa"/>
          </w:tcPr>
          <w:p w:rsidR="009A1342" w:rsidRPr="00981F98" w:rsidRDefault="009A1342" w:rsidP="003462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bCs/>
                <w:sz w:val="18"/>
                <w:szCs w:val="18"/>
              </w:rPr>
              <w:t>Manchester Mind</w:t>
            </w:r>
            <w:r w:rsidR="00981F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Advice Drop In </w:t>
            </w:r>
            <w:r w:rsidR="00981F98">
              <w:rPr>
                <w:rFonts w:ascii="Arial" w:hAnsi="Arial" w:cs="Arial"/>
                <w:bCs/>
                <w:sz w:val="18"/>
                <w:szCs w:val="18"/>
              </w:rPr>
              <w:t xml:space="preserve">(For people with mental health &amp; Manchester residents only) </w:t>
            </w:r>
            <w:r w:rsidRPr="006A7E28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Pr="006A7E28">
              <w:rPr>
                <w:rFonts w:ascii="Arial" w:hAnsi="Arial" w:cs="Arial"/>
                <w:sz w:val="18"/>
                <w:szCs w:val="18"/>
              </w:rPr>
              <w:t>am – 2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Pr="006A7E28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9A1342" w:rsidRPr="006A7E28" w:rsidRDefault="009A1342" w:rsidP="0034624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2976" w:type="dxa"/>
          </w:tcPr>
          <w:p w:rsidR="009A1342" w:rsidRPr="006A7E28" w:rsidRDefault="009A1342" w:rsidP="00B84B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sz w:val="18"/>
                <w:szCs w:val="18"/>
              </w:rPr>
              <w:t>Smart Recovery Life Line (C.R.I)</w:t>
            </w:r>
          </w:p>
          <w:p w:rsidR="009A1342" w:rsidRPr="006A7E28" w:rsidRDefault="009A1342" w:rsidP="00B84B2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Pr="006A7E28">
              <w:rPr>
                <w:rFonts w:ascii="Arial" w:hAnsi="Arial" w:cs="Arial"/>
                <w:sz w:val="18"/>
                <w:szCs w:val="18"/>
              </w:rPr>
              <w:t>am – 12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Pr="006A7E28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9A1342" w:rsidRPr="006A7E28" w:rsidRDefault="009A1342" w:rsidP="00B84B2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3119" w:type="dxa"/>
          </w:tcPr>
          <w:p w:rsidR="009A1342" w:rsidRPr="006A7E28" w:rsidRDefault="009A1342" w:rsidP="003462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sz w:val="18"/>
                <w:szCs w:val="18"/>
              </w:rPr>
              <w:t>ASHA Drop - in (Asylum Support Housing Advice)</w:t>
            </w:r>
          </w:p>
          <w:p w:rsidR="009A1342" w:rsidRPr="006A7E28" w:rsidRDefault="009A1342" w:rsidP="0034624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9:00am – 5:00pm</w:t>
            </w:r>
          </w:p>
          <w:p w:rsidR="009A1342" w:rsidRPr="006A7E28" w:rsidRDefault="009A1342" w:rsidP="0034624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2822" w:type="dxa"/>
          </w:tcPr>
          <w:p w:rsidR="009A1342" w:rsidRPr="006A7E28" w:rsidRDefault="009A1342" w:rsidP="003462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sz w:val="18"/>
                <w:szCs w:val="18"/>
              </w:rPr>
              <w:t>ASHA Drop - in (Asylum Support Housing Advice)</w:t>
            </w:r>
          </w:p>
          <w:p w:rsidR="009A1342" w:rsidRPr="006A7E28" w:rsidRDefault="009A1342" w:rsidP="0034624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9:00am – 5:00pm</w:t>
            </w:r>
          </w:p>
          <w:p w:rsidR="009A1342" w:rsidRPr="006A7E28" w:rsidRDefault="009A1342" w:rsidP="0034624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997" w:type="dxa"/>
          </w:tcPr>
          <w:p w:rsidR="00540F87" w:rsidRPr="006A7E28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Asthtanga </w:t>
            </w:r>
            <w:r w:rsidRPr="006A7E28">
              <w:rPr>
                <w:rFonts w:ascii="Arial" w:hAnsi="Arial" w:cs="Arial"/>
                <w:b/>
                <w:sz w:val="18"/>
                <w:szCs w:val="18"/>
              </w:rPr>
              <w:t>Yoga</w:t>
            </w:r>
          </w:p>
          <w:p w:rsidR="00540F87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12:00pm – 1:30pm</w:t>
            </w:r>
          </w:p>
          <w:p w:rsidR="00540F87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E7C79" w:rsidRPr="00BB6F39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Price: £5.00</w:t>
            </w:r>
          </w:p>
        </w:tc>
        <w:tc>
          <w:tcPr>
            <w:tcW w:w="2127" w:type="dxa"/>
          </w:tcPr>
          <w:p w:rsidR="009A1342" w:rsidRDefault="009A1342" w:rsidP="003462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Flex it @ 50</w:t>
            </w:r>
          </w:p>
          <w:p w:rsidR="009A1342" w:rsidRDefault="00D64CDE" w:rsidP="0034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 – 11.15</w:t>
            </w:r>
          </w:p>
          <w:p w:rsidR="00D64CDE" w:rsidRDefault="00D64CDE" w:rsidP="0034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£3.00</w:t>
            </w:r>
          </w:p>
          <w:p w:rsidR="00D64CDE" w:rsidRPr="009A1342" w:rsidRDefault="00D64CDE" w:rsidP="00B04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98" w:rsidRPr="0067687B" w:rsidTr="002C6C93">
        <w:trPr>
          <w:trHeight w:hRule="exact" w:val="1236"/>
        </w:trPr>
        <w:tc>
          <w:tcPr>
            <w:tcW w:w="2802" w:type="dxa"/>
          </w:tcPr>
          <w:p w:rsidR="009F1E98" w:rsidRDefault="009F1E98" w:rsidP="00B84B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8C2">
              <w:rPr>
                <w:rFonts w:ascii="Arial" w:hAnsi="Arial" w:cs="Arial"/>
                <w:b/>
                <w:sz w:val="18"/>
                <w:szCs w:val="18"/>
              </w:rPr>
              <w:t xml:space="preserve">RAMP </w:t>
            </w:r>
            <w:r>
              <w:rPr>
                <w:rFonts w:ascii="Arial" w:hAnsi="Arial" w:cs="Arial"/>
                <w:b/>
                <w:sz w:val="18"/>
                <w:szCs w:val="18"/>
              </w:rPr>
              <w:t>(Reduction and Abstinence Motivation Programme)</w:t>
            </w:r>
          </w:p>
          <w:p w:rsidR="009F1E98" w:rsidRPr="00042EDC" w:rsidRDefault="009F1E98" w:rsidP="00B84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  <w:r w:rsidR="00346137">
              <w:rPr>
                <w:rFonts w:ascii="Arial" w:hAnsi="Arial" w:cs="Arial"/>
                <w:sz w:val="18"/>
                <w:szCs w:val="18"/>
              </w:rPr>
              <w:t>pm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ED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4:00pm</w:t>
            </w:r>
          </w:p>
          <w:p w:rsidR="009F1E98" w:rsidRDefault="009F1E98" w:rsidP="00B84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(by referral)</w:t>
            </w:r>
          </w:p>
          <w:p w:rsidR="009F1E98" w:rsidRDefault="009F1E98" w:rsidP="00B84B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F1E98" w:rsidRPr="00F03D0F" w:rsidRDefault="00F03D0F" w:rsidP="00B84B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3D0F">
              <w:rPr>
                <w:rFonts w:ascii="Arial" w:hAnsi="Arial" w:cs="Arial"/>
                <w:b/>
                <w:sz w:val="18"/>
                <w:szCs w:val="18"/>
              </w:rPr>
              <w:t>Welfare Reform Drop In</w:t>
            </w:r>
          </w:p>
          <w:p w:rsidR="00F03D0F" w:rsidRDefault="00F03D0F" w:rsidP="00B84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 – 12pm</w:t>
            </w:r>
          </w:p>
          <w:p w:rsidR="00F03D0F" w:rsidRDefault="00F03D0F" w:rsidP="00B84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  <w:p w:rsidR="00F03D0F" w:rsidRPr="006A7E28" w:rsidRDefault="00564FCF" w:rsidP="00B84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03D0F" w:rsidRPr="00564FCF">
              <w:rPr>
                <w:rFonts w:ascii="Arial" w:hAnsi="Arial" w:cs="Arial"/>
                <w:b/>
                <w:sz w:val="18"/>
                <w:szCs w:val="18"/>
              </w:rPr>
              <w:t>First come, first served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306EDE" w:rsidRDefault="00306EDE" w:rsidP="00306E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Citizens Advice Bereau</w:t>
            </w:r>
          </w:p>
          <w:p w:rsidR="00306EDE" w:rsidRPr="00266DCF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 w:rsidRPr="00266DCF">
              <w:rPr>
                <w:rFonts w:ascii="Arial" w:hAnsi="Arial" w:cs="Arial"/>
                <w:sz w:val="18"/>
                <w:szCs w:val="18"/>
              </w:rPr>
              <w:t>Tel: 0161 204 1759</w:t>
            </w:r>
          </w:p>
          <w:p w:rsidR="00306EDE" w:rsidRPr="006A7E28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(Ring to make appointment)</w:t>
            </w:r>
          </w:p>
          <w:p w:rsidR="009F1E98" w:rsidRPr="006A7E28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2822" w:type="dxa"/>
          </w:tcPr>
          <w:p w:rsidR="009F1E98" w:rsidRPr="006A7E28" w:rsidRDefault="009F1E98" w:rsidP="003462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sz w:val="18"/>
                <w:szCs w:val="18"/>
              </w:rPr>
              <w:t>Narcotics Anonymous</w:t>
            </w:r>
          </w:p>
          <w:p w:rsidR="009F1E9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Meditation: 1:00pm – 1:30pm</w:t>
            </w:r>
          </w:p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Meeting: 1:45pm –</w:t>
            </w:r>
            <w:r w:rsidRPr="006A7E28">
              <w:rPr>
                <w:rFonts w:ascii="Arial" w:hAnsi="Arial" w:cs="Arial"/>
                <w:sz w:val="18"/>
                <w:szCs w:val="18"/>
              </w:rPr>
              <w:t>2:45pm</w:t>
            </w:r>
          </w:p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997" w:type="dxa"/>
          </w:tcPr>
          <w:p w:rsidR="00540F87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8C2">
              <w:rPr>
                <w:rFonts w:ascii="Arial" w:hAnsi="Arial" w:cs="Arial"/>
                <w:b/>
                <w:sz w:val="18"/>
                <w:szCs w:val="18"/>
              </w:rPr>
              <w:t xml:space="preserve">RAMP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(Reduction </w:t>
            </w:r>
          </w:p>
          <w:p w:rsidR="00540F87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 Abstinence </w:t>
            </w:r>
          </w:p>
          <w:p w:rsidR="00540F87" w:rsidRPr="007658C2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Motivation Prog)</w:t>
            </w:r>
          </w:p>
          <w:p w:rsidR="00540F87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(By referral)</w:t>
            </w:r>
          </w:p>
          <w:p w:rsidR="00540F87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– 3.00pm</w:t>
            </w:r>
          </w:p>
          <w:p w:rsidR="009F1E98" w:rsidRPr="006A7E28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2127" w:type="dxa"/>
          </w:tcPr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98" w:rsidRPr="0067687B" w:rsidTr="002C6C93">
        <w:trPr>
          <w:trHeight w:hRule="exact" w:val="1282"/>
        </w:trPr>
        <w:tc>
          <w:tcPr>
            <w:tcW w:w="2802" w:type="dxa"/>
            <w:vMerge w:val="restart"/>
          </w:tcPr>
          <w:p w:rsidR="009F1E98" w:rsidRPr="006A7E28" w:rsidRDefault="009F1E98" w:rsidP="003462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Massage t</w:t>
            </w:r>
            <w:r w:rsidRPr="006A7E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herapies: </w:t>
            </w:r>
            <w:r w:rsidR="00346137">
              <w:rPr>
                <w:rFonts w:ascii="Arial" w:hAnsi="Arial" w:cs="Arial"/>
                <w:b/>
                <w:bCs/>
                <w:sz w:val="18"/>
                <w:szCs w:val="18"/>
              </w:rPr>
              <w:t>Neck, back &amp; shoulders/reikei/full body</w:t>
            </w:r>
          </w:p>
          <w:p w:rsidR="00745B16" w:rsidRPr="006A7E28" w:rsidRDefault="008B5ADA" w:rsidP="0034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11am – </w:t>
            </w:r>
            <w:r w:rsidR="00306ED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£5 unwaged</w:t>
            </w:r>
          </w:p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£10 waged</w:t>
            </w:r>
          </w:p>
        </w:tc>
        <w:tc>
          <w:tcPr>
            <w:tcW w:w="2976" w:type="dxa"/>
          </w:tcPr>
          <w:p w:rsidR="00F03D0F" w:rsidRPr="006A7E28" w:rsidRDefault="00F03D0F" w:rsidP="00F03D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e-therapy</w:t>
            </w:r>
          </w:p>
          <w:p w:rsidR="00F03D0F" w:rsidRPr="006A7E28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</w:t>
            </w:r>
            <w:r w:rsidRPr="006A7E28">
              <w:rPr>
                <w:rFonts w:ascii="Arial" w:hAnsi="Arial" w:cs="Arial"/>
                <w:sz w:val="18"/>
                <w:szCs w:val="18"/>
              </w:rPr>
              <w:t>pm – 8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Pr="006A7E28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9F1E98" w:rsidRPr="006A7E28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3119" w:type="dxa"/>
          </w:tcPr>
          <w:p w:rsidR="00306EDE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 w:rsidRPr="00A03180">
              <w:rPr>
                <w:rFonts w:ascii="Arial" w:hAnsi="Arial" w:cs="Arial"/>
                <w:b/>
                <w:sz w:val="18"/>
                <w:szCs w:val="18"/>
              </w:rPr>
              <w:t>Massage: Reflexology/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Neck, back &amp; </w:t>
            </w:r>
            <w:r w:rsidRPr="00A03180">
              <w:rPr>
                <w:rFonts w:ascii="Arial" w:hAnsi="Arial" w:cs="Arial"/>
                <w:b/>
                <w:sz w:val="18"/>
                <w:szCs w:val="18"/>
              </w:rPr>
              <w:t>shoulder</w:t>
            </w:r>
            <w:r>
              <w:rPr>
                <w:rFonts w:ascii="Arial" w:hAnsi="Arial" w:cs="Arial"/>
                <w:b/>
                <w:sz w:val="18"/>
                <w:szCs w:val="18"/>
              </w:rPr>
              <w:t>/Reiki</w:t>
            </w:r>
            <w:r>
              <w:rPr>
                <w:rFonts w:ascii="Arial" w:hAnsi="Arial" w:cs="Arial"/>
                <w:sz w:val="18"/>
                <w:szCs w:val="18"/>
              </w:rPr>
              <w:t xml:space="preserve">: 10:00am – </w:t>
            </w:r>
          </w:p>
          <w:p w:rsidR="00306EDE" w:rsidRPr="00A03180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1:30</w:t>
            </w:r>
            <w:r w:rsidRPr="00A03180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:rsidR="009F1E98" w:rsidRPr="006A7E28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 w:rsidRPr="00A03180">
              <w:rPr>
                <w:rFonts w:ascii="Arial" w:hAnsi="Arial" w:cs="Arial"/>
                <w:sz w:val="18"/>
                <w:szCs w:val="18"/>
              </w:rPr>
              <w:t>£5 unwaged/£10 waged</w:t>
            </w:r>
          </w:p>
        </w:tc>
        <w:tc>
          <w:tcPr>
            <w:tcW w:w="2822" w:type="dxa"/>
          </w:tcPr>
          <w:p w:rsidR="009F1E98" w:rsidRDefault="009F1E98" w:rsidP="00204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6631">
              <w:rPr>
                <w:rFonts w:ascii="Arial" w:hAnsi="Arial" w:cs="Arial"/>
                <w:b/>
                <w:sz w:val="18"/>
                <w:szCs w:val="18"/>
              </w:rPr>
              <w:t>Soca Aerobics</w:t>
            </w:r>
          </w:p>
          <w:p w:rsidR="009F1E98" w:rsidRPr="00056F9E" w:rsidRDefault="009F1E98" w:rsidP="00204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F9E">
              <w:rPr>
                <w:rFonts w:ascii="Arial" w:hAnsi="Arial" w:cs="Arial"/>
                <w:b/>
                <w:sz w:val="18"/>
                <w:szCs w:val="18"/>
              </w:rPr>
              <w:t>Afternoon Workout</w:t>
            </w:r>
          </w:p>
          <w:p w:rsidR="009F1E98" w:rsidRDefault="009F1E98" w:rsidP="00204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– 1.00pm</w:t>
            </w:r>
          </w:p>
          <w:p w:rsidR="009F1E98" w:rsidRDefault="009F1E98" w:rsidP="00204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Waged:     £5.00</w:t>
            </w:r>
          </w:p>
          <w:p w:rsidR="009F1E98" w:rsidRDefault="009F1E98" w:rsidP="00204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Student:    £4.50</w:t>
            </w:r>
          </w:p>
          <w:p w:rsidR="009F1E98" w:rsidRDefault="009F1E98" w:rsidP="00204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Benefits:   £3.00</w:t>
            </w:r>
          </w:p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</w:tcPr>
          <w:p w:rsidR="00540F87" w:rsidRPr="006A7E28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sz w:val="18"/>
                <w:szCs w:val="18"/>
              </w:rPr>
              <w:t>Qigong</w:t>
            </w:r>
          </w:p>
          <w:p w:rsidR="00540F87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4:00pm – 5:30pm</w:t>
            </w:r>
          </w:p>
          <w:p w:rsidR="009F1E98" w:rsidRPr="006A7E28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£3 per session</w:t>
            </w:r>
          </w:p>
        </w:tc>
        <w:tc>
          <w:tcPr>
            <w:tcW w:w="2127" w:type="dxa"/>
          </w:tcPr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98" w:rsidRPr="0067687B" w:rsidTr="002C6C93">
        <w:trPr>
          <w:trHeight w:val="1251"/>
        </w:trPr>
        <w:tc>
          <w:tcPr>
            <w:tcW w:w="2802" w:type="dxa"/>
            <w:vMerge/>
          </w:tcPr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F03D0F" w:rsidRPr="00B84A41" w:rsidRDefault="00F03D0F" w:rsidP="00F03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A41">
              <w:rPr>
                <w:rFonts w:ascii="Arial" w:hAnsi="Arial" w:cs="Arial"/>
                <w:b/>
                <w:sz w:val="18"/>
                <w:szCs w:val="18"/>
              </w:rPr>
              <w:t>S.H.A.R.E</w:t>
            </w:r>
          </w:p>
          <w:p w:rsidR="00F03D0F" w:rsidRPr="00B84A41" w:rsidRDefault="00F03D0F" w:rsidP="00F03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A41">
              <w:rPr>
                <w:rFonts w:ascii="Arial" w:hAnsi="Arial" w:cs="Arial"/>
                <w:b/>
                <w:sz w:val="18"/>
                <w:szCs w:val="18"/>
              </w:rPr>
              <w:t>(Self Harm group)</w:t>
            </w:r>
          </w:p>
          <w:p w:rsidR="00F03D0F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6:00pm – 8:00pm</w:t>
            </w:r>
          </w:p>
          <w:p w:rsidR="009F1E98" w:rsidRPr="006A7E28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3119" w:type="dxa"/>
          </w:tcPr>
          <w:p w:rsidR="00306EDE" w:rsidRPr="006A7E28" w:rsidRDefault="00306EDE" w:rsidP="00306E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sz w:val="18"/>
                <w:szCs w:val="18"/>
              </w:rPr>
              <w:t>Bingo</w:t>
            </w:r>
          </w:p>
          <w:p w:rsidR="00306EDE" w:rsidRPr="006A7E28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2:00pm – 4:00pm</w:t>
            </w:r>
          </w:p>
          <w:p w:rsidR="00306EDE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Price:  £3</w:t>
            </w:r>
            <w:r w:rsidRPr="006A7E28">
              <w:rPr>
                <w:rFonts w:ascii="Arial" w:hAnsi="Arial" w:cs="Arial"/>
                <w:sz w:val="18"/>
                <w:szCs w:val="18"/>
              </w:rPr>
              <w:t>.00 per session</w:t>
            </w:r>
          </w:p>
          <w:p w:rsidR="00306EDE" w:rsidRPr="00075543" w:rsidRDefault="00306EDE" w:rsidP="00306E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543">
              <w:rPr>
                <w:rFonts w:ascii="Arial" w:hAnsi="Arial" w:cs="Arial"/>
                <w:b/>
                <w:sz w:val="18"/>
                <w:szCs w:val="18"/>
              </w:rPr>
              <w:t>Welfare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Reform sign posting</w:t>
            </w:r>
          </w:p>
          <w:p w:rsidR="00306EDE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3pm – 5pm</w:t>
            </w:r>
          </w:p>
          <w:p w:rsidR="00306EDE" w:rsidRPr="002B6BF1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  <w:p w:rsidR="009F1E98" w:rsidRPr="006A7E28" w:rsidRDefault="009F1E98" w:rsidP="00540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</w:tcPr>
          <w:p w:rsidR="009F1E98" w:rsidRPr="006A7E28" w:rsidRDefault="009F1E98" w:rsidP="00204D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Crafty c</w:t>
            </w:r>
            <w:r w:rsidRPr="006A7E28">
              <w:rPr>
                <w:rFonts w:ascii="Arial" w:hAnsi="Arial" w:cs="Arial"/>
                <w:b/>
                <w:sz w:val="18"/>
                <w:szCs w:val="18"/>
              </w:rPr>
              <w:t>hatters</w:t>
            </w:r>
          </w:p>
          <w:p w:rsidR="009F1E98" w:rsidRPr="006A7E28" w:rsidRDefault="009F1E98" w:rsidP="00204DC5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1:30pm – 3:30pm</w:t>
            </w:r>
          </w:p>
          <w:p w:rsidR="009F1E98" w:rsidRDefault="009F1E98" w:rsidP="00204DC5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Donations</w:t>
            </w:r>
          </w:p>
          <w:p w:rsidR="009F1E98" w:rsidRPr="006A7E28" w:rsidRDefault="009F1E98" w:rsidP="00204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</w:tcPr>
          <w:p w:rsidR="009F1E98" w:rsidRDefault="009F1E98" w:rsidP="00187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F1E9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98" w:rsidRPr="0067687B" w:rsidTr="002C6C93">
        <w:trPr>
          <w:trHeight w:val="1411"/>
        </w:trPr>
        <w:tc>
          <w:tcPr>
            <w:tcW w:w="2802" w:type="dxa"/>
          </w:tcPr>
          <w:p w:rsidR="00306EDE" w:rsidRPr="00ED23CF" w:rsidRDefault="00306EDE" w:rsidP="00306E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3CF">
              <w:rPr>
                <w:rFonts w:ascii="Arial" w:hAnsi="Arial" w:cs="Arial"/>
                <w:b/>
                <w:sz w:val="18"/>
                <w:szCs w:val="18"/>
              </w:rPr>
              <w:t>Toddle Time</w:t>
            </w:r>
          </w:p>
          <w:p w:rsidR="00306EDE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1:00pm – 2:30pm</w:t>
            </w:r>
          </w:p>
          <w:p w:rsidR="00306EDE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  <w:p w:rsidR="009F1E98" w:rsidRPr="00264E80" w:rsidRDefault="009F1E98" w:rsidP="00306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F03D0F" w:rsidRPr="006A7E28" w:rsidRDefault="00F03D0F" w:rsidP="00F03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sz w:val="18"/>
                <w:szCs w:val="18"/>
              </w:rPr>
              <w:t>Fathers Against Violence</w:t>
            </w:r>
          </w:p>
          <w:p w:rsidR="00F03D0F" w:rsidRPr="006A7E28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6:00pm – 8:00pm</w:t>
            </w:r>
          </w:p>
          <w:p w:rsidR="009F1E98" w:rsidRPr="006A7E28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3119" w:type="dxa"/>
          </w:tcPr>
          <w:p w:rsidR="00306EDE" w:rsidRPr="006A7E28" w:rsidRDefault="00306EDE" w:rsidP="00306E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Anxiety group d</w:t>
            </w:r>
            <w:r w:rsidRPr="006A7E28">
              <w:rPr>
                <w:rFonts w:ascii="Arial" w:hAnsi="Arial" w:cs="Arial"/>
                <w:b/>
                <w:sz w:val="18"/>
                <w:szCs w:val="18"/>
              </w:rPr>
              <w:t>rop in</w:t>
            </w:r>
          </w:p>
          <w:p w:rsidR="00306EDE" w:rsidRPr="006A7E28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1:00pm – 3:00pm</w:t>
            </w:r>
          </w:p>
          <w:p w:rsidR="00306EDE" w:rsidRDefault="00306EDE" w:rsidP="00306E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  <w:p w:rsidR="00306EDE" w:rsidRDefault="00306EDE" w:rsidP="00306E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6EDE" w:rsidRPr="006A7E28" w:rsidRDefault="00306EDE" w:rsidP="00306E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sz w:val="18"/>
                <w:szCs w:val="18"/>
              </w:rPr>
              <w:t>Depression group drop in</w:t>
            </w:r>
          </w:p>
          <w:p w:rsidR="00306EDE" w:rsidRPr="006A7E28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3:00pm – 5:00pm</w:t>
            </w:r>
          </w:p>
          <w:p w:rsidR="003A2C36" w:rsidRPr="006A7E28" w:rsidRDefault="00306EDE" w:rsidP="00306EDE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2822" w:type="dxa"/>
          </w:tcPr>
          <w:p w:rsidR="00540F87" w:rsidRDefault="00540F87" w:rsidP="00540F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7E28">
              <w:rPr>
                <w:rFonts w:ascii="Arial" w:hAnsi="Arial" w:cs="Arial"/>
                <w:b/>
                <w:bCs/>
                <w:sz w:val="18"/>
                <w:szCs w:val="18"/>
              </w:rPr>
              <w:t>Manchester Mind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Mental Health Advice Drop In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40F87" w:rsidRPr="00981F98" w:rsidRDefault="00540F87" w:rsidP="00540F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6C93">
              <w:rPr>
                <w:rFonts w:ascii="Arial" w:hAnsi="Arial" w:cs="Arial"/>
                <w:bCs/>
                <w:sz w:val="16"/>
                <w:szCs w:val="16"/>
              </w:rPr>
              <w:t>(For people with mental health &amp; Manchester residents only)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F1E98" w:rsidRPr="006A7E28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1pm  - 4pm </w:t>
            </w:r>
            <w:r w:rsidRPr="002C6C93">
              <w:rPr>
                <w:rFonts w:ascii="Arial" w:hAnsi="Arial" w:cs="Arial"/>
                <w:b/>
                <w:bCs/>
                <w:sz w:val="18"/>
                <w:szCs w:val="18"/>
              </w:rPr>
              <w:t>First come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first served</w:t>
            </w:r>
          </w:p>
        </w:tc>
        <w:tc>
          <w:tcPr>
            <w:tcW w:w="1997" w:type="dxa"/>
          </w:tcPr>
          <w:p w:rsidR="009F1E98" w:rsidRPr="006A7E28" w:rsidRDefault="009F1E98" w:rsidP="00187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98" w:rsidRPr="0067687B" w:rsidTr="002C6C93">
        <w:trPr>
          <w:trHeight w:hRule="exact" w:val="1282"/>
        </w:trPr>
        <w:tc>
          <w:tcPr>
            <w:tcW w:w="2802" w:type="dxa"/>
          </w:tcPr>
          <w:p w:rsidR="00D3737D" w:rsidRPr="005E7C79" w:rsidRDefault="00D3737D" w:rsidP="00306E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F03D0F" w:rsidRDefault="00F03D0F" w:rsidP="00F03D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Astht</w:t>
            </w:r>
            <w:r w:rsidRPr="004F3CCF">
              <w:rPr>
                <w:rFonts w:ascii="Arial" w:hAnsi="Arial" w:cs="Arial"/>
                <w:b/>
                <w:sz w:val="18"/>
                <w:szCs w:val="18"/>
              </w:rPr>
              <w:t>anga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Yoga</w:t>
            </w:r>
          </w:p>
          <w:p w:rsidR="00F03D0F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6.30pm – 7.30pm</w:t>
            </w:r>
          </w:p>
          <w:p w:rsidR="00F03D0F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Price: £5.00 waged</w:t>
            </w:r>
          </w:p>
          <w:p w:rsidR="00F03D0F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£3.50 unwaged</w:t>
            </w:r>
          </w:p>
          <w:p w:rsidR="00F03D0F" w:rsidRDefault="00F03D0F" w:rsidP="00F03D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session free</w:t>
            </w:r>
          </w:p>
          <w:p w:rsidR="009F1E9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98" w:rsidRPr="004F3CCF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F1E98" w:rsidRPr="006A7E28" w:rsidRDefault="009F1E98" w:rsidP="00540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</w:tcPr>
          <w:p w:rsidR="00540F87" w:rsidRPr="006A7E28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Asthtanga </w:t>
            </w:r>
            <w:r w:rsidRPr="006A7E28">
              <w:rPr>
                <w:rFonts w:ascii="Arial" w:hAnsi="Arial" w:cs="Arial"/>
                <w:b/>
                <w:sz w:val="18"/>
                <w:szCs w:val="18"/>
              </w:rPr>
              <w:t>Yoga</w:t>
            </w:r>
          </w:p>
          <w:p w:rsidR="00540F87" w:rsidRPr="006A7E28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5:30pm – 7:00pm</w:t>
            </w:r>
          </w:p>
          <w:p w:rsidR="002C6C93" w:rsidRPr="00734E4A" w:rsidRDefault="00540F87" w:rsidP="00540F87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Price: £5</w:t>
            </w:r>
          </w:p>
        </w:tc>
        <w:tc>
          <w:tcPr>
            <w:tcW w:w="1997" w:type="dxa"/>
          </w:tcPr>
          <w:p w:rsidR="009F1E98" w:rsidRPr="006A7E28" w:rsidRDefault="009F1E98" w:rsidP="001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F1E98" w:rsidRPr="006A7E28" w:rsidRDefault="009F1E98" w:rsidP="001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98" w:rsidRPr="0067687B" w:rsidTr="002C6C93">
        <w:trPr>
          <w:trHeight w:val="1006"/>
        </w:trPr>
        <w:tc>
          <w:tcPr>
            <w:tcW w:w="2802" w:type="dxa"/>
            <w:vMerge w:val="restart"/>
          </w:tcPr>
          <w:p w:rsidR="009F1E98" w:rsidRPr="006A7E28" w:rsidRDefault="009F1E98" w:rsidP="0098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9F1E98" w:rsidRPr="006A7E28" w:rsidRDefault="009F1E98" w:rsidP="002B6B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</w:tcPr>
          <w:p w:rsidR="00540F87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e-therapy </w:t>
            </w:r>
          </w:p>
          <w:p w:rsidR="00540F87" w:rsidRPr="00DD2C0C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</w:t>
            </w:r>
            <w:r w:rsidRPr="006A7E28">
              <w:rPr>
                <w:rFonts w:ascii="Arial" w:hAnsi="Arial" w:cs="Arial"/>
                <w:sz w:val="18"/>
                <w:szCs w:val="18"/>
              </w:rPr>
              <w:t>pm – 8pm</w:t>
            </w:r>
          </w:p>
          <w:p w:rsidR="009F1E98" w:rsidRPr="006A7E28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 w:rsidRPr="006A7E28">
              <w:rPr>
                <w:rFonts w:ascii="Arial" w:hAnsi="Arial" w:cs="Arial"/>
                <w:sz w:val="18"/>
                <w:szCs w:val="18"/>
              </w:rPr>
              <w:t>Fre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97" w:type="dxa"/>
            <w:vMerge w:val="restart"/>
          </w:tcPr>
          <w:p w:rsidR="009F1E98" w:rsidRPr="0045484C" w:rsidRDefault="009F1E98" w:rsidP="00204DC5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9F1E98" w:rsidRPr="0045484C" w:rsidRDefault="009F1E98" w:rsidP="00204DC5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F1E98" w:rsidRPr="0067687B" w:rsidTr="002C6C93">
        <w:trPr>
          <w:trHeight w:hRule="exact" w:val="728"/>
        </w:trPr>
        <w:tc>
          <w:tcPr>
            <w:tcW w:w="2802" w:type="dxa"/>
            <w:vMerge/>
          </w:tcPr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F1E98" w:rsidRPr="006A7E28" w:rsidRDefault="009F1E98" w:rsidP="00346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</w:tcPr>
          <w:p w:rsidR="009F1E98" w:rsidRPr="006A7E28" w:rsidRDefault="009F1E98" w:rsidP="00981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9F1E98" w:rsidRPr="0045484C" w:rsidRDefault="009F1E98" w:rsidP="00346247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F1E98" w:rsidRPr="0045484C" w:rsidRDefault="009F1E98" w:rsidP="00346247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4D6631" w:rsidRDefault="004D6631"/>
    <w:p w:rsidR="00756729" w:rsidRDefault="00756729">
      <w:pPr>
        <w:rPr>
          <w:rFonts w:asciiTheme="minorBidi" w:hAnsiTheme="minorBidi"/>
          <w:sz w:val="20"/>
          <w:szCs w:val="20"/>
        </w:rPr>
      </w:pPr>
    </w:p>
    <w:p w:rsidR="0067687B" w:rsidRDefault="0067687B">
      <w:pPr>
        <w:rPr>
          <w:rFonts w:asciiTheme="minorBidi" w:hAnsiTheme="minorBidi"/>
          <w:sz w:val="20"/>
          <w:szCs w:val="20"/>
        </w:rPr>
      </w:pPr>
    </w:p>
    <w:p w:rsidR="00AA162D" w:rsidRDefault="00AA162D">
      <w:pPr>
        <w:rPr>
          <w:rFonts w:asciiTheme="minorBidi" w:hAnsiTheme="minorBidi"/>
          <w:sz w:val="20"/>
          <w:szCs w:val="20"/>
        </w:rPr>
      </w:pPr>
    </w:p>
    <w:p w:rsidR="00756729" w:rsidRDefault="00756729">
      <w:pPr>
        <w:rPr>
          <w:rFonts w:asciiTheme="minorBidi" w:hAnsiTheme="minorBidi"/>
          <w:sz w:val="20"/>
          <w:szCs w:val="20"/>
        </w:rPr>
      </w:pPr>
    </w:p>
    <w:tbl>
      <w:tblPr>
        <w:tblStyle w:val="TableGrid"/>
        <w:tblpPr w:leftFromText="180" w:rightFromText="180" w:tblpY="995"/>
        <w:tblW w:w="0" w:type="auto"/>
        <w:tblLook w:val="04A0"/>
      </w:tblPr>
      <w:tblGrid>
        <w:gridCol w:w="3085"/>
        <w:gridCol w:w="3260"/>
        <w:gridCol w:w="3119"/>
        <w:gridCol w:w="2977"/>
        <w:gridCol w:w="2409"/>
      </w:tblGrid>
      <w:tr w:rsidR="00756729" w:rsidRPr="0067687B" w:rsidTr="009B6BEB">
        <w:trPr>
          <w:trHeight w:val="289"/>
        </w:trPr>
        <w:tc>
          <w:tcPr>
            <w:tcW w:w="3085" w:type="dxa"/>
            <w:shd w:val="clear" w:color="auto" w:fill="CCC0D9" w:themeFill="accent4" w:themeFillTint="66"/>
          </w:tcPr>
          <w:p w:rsidR="00756729" w:rsidRPr="00C6164A" w:rsidRDefault="00756729" w:rsidP="0089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4A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756729" w:rsidRPr="00C6164A" w:rsidRDefault="00756729" w:rsidP="0089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4A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756729" w:rsidRPr="00C6164A" w:rsidRDefault="00756729" w:rsidP="0089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4A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756729" w:rsidRPr="00C6164A" w:rsidRDefault="00756729" w:rsidP="0089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4A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56729" w:rsidRPr="00C6164A" w:rsidRDefault="00756729" w:rsidP="0089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4A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756729" w:rsidRPr="0067687B" w:rsidTr="00BE5E4F">
        <w:trPr>
          <w:trHeight w:hRule="exact" w:val="1407"/>
        </w:trPr>
        <w:tc>
          <w:tcPr>
            <w:tcW w:w="3085" w:type="dxa"/>
          </w:tcPr>
          <w:p w:rsidR="006A7E28" w:rsidRPr="00C6164A" w:rsidRDefault="006A7E28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>Sugar Group</w:t>
            </w:r>
            <w:r w:rsidR="007C7670" w:rsidRPr="00C616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164A">
              <w:rPr>
                <w:rFonts w:ascii="Arial" w:hAnsi="Arial" w:cs="Arial"/>
                <w:b/>
                <w:sz w:val="18"/>
                <w:szCs w:val="18"/>
              </w:rPr>
              <w:t>(diabetic support group)</w:t>
            </w:r>
          </w:p>
          <w:p w:rsidR="006A7E28" w:rsidRPr="00C6164A" w:rsidRDefault="006A7E28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1:00pm – 3:00pm</w:t>
            </w:r>
          </w:p>
          <w:p w:rsidR="007C7670" w:rsidRDefault="004D3CE0" w:rsidP="00893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Price: £2</w:t>
            </w:r>
            <w:r w:rsidR="007C7670" w:rsidRPr="00C6164A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BE5E4F" w:rsidRDefault="00BE5E4F" w:rsidP="0089315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E4F" w:rsidRPr="00C6164A" w:rsidRDefault="00BE5E4F" w:rsidP="008931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C7670" w:rsidRPr="00C6164A" w:rsidRDefault="007C7670" w:rsidP="00893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254A9E" w:rsidRPr="00075543" w:rsidRDefault="00075543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543">
              <w:rPr>
                <w:rFonts w:ascii="Arial" w:hAnsi="Arial" w:cs="Arial"/>
                <w:b/>
                <w:sz w:val="18"/>
                <w:szCs w:val="18"/>
              </w:rPr>
              <w:t>Welfare R</w:t>
            </w:r>
            <w:r w:rsidR="00254A9E" w:rsidRPr="00075543">
              <w:rPr>
                <w:rFonts w:ascii="Arial" w:hAnsi="Arial" w:cs="Arial"/>
                <w:b/>
                <w:sz w:val="18"/>
                <w:szCs w:val="18"/>
              </w:rPr>
              <w:t xml:space="preserve">eform </w:t>
            </w:r>
            <w:r w:rsidR="00DB6821">
              <w:rPr>
                <w:rFonts w:ascii="Arial" w:hAnsi="Arial" w:cs="Arial"/>
                <w:b/>
                <w:sz w:val="18"/>
                <w:szCs w:val="18"/>
              </w:rPr>
              <w:t>sign posting</w:t>
            </w:r>
          </w:p>
          <w:p w:rsidR="00075543" w:rsidRDefault="00075543" w:rsidP="00893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 – 12pm</w:t>
            </w:r>
          </w:p>
          <w:p w:rsidR="00254A9E" w:rsidRPr="00254A9E" w:rsidRDefault="00254A9E" w:rsidP="00893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  <w:p w:rsidR="00756729" w:rsidRPr="00C6164A" w:rsidRDefault="00DB43A1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 xml:space="preserve">Flex It @ 50 </w:t>
            </w:r>
          </w:p>
          <w:p w:rsidR="00DB43A1" w:rsidRPr="00C6164A" w:rsidRDefault="00DB43A1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12</w:t>
            </w:r>
            <w:r w:rsidR="00B2375F">
              <w:rPr>
                <w:rFonts w:ascii="Arial" w:hAnsi="Arial" w:cs="Arial"/>
                <w:sz w:val="18"/>
                <w:szCs w:val="18"/>
              </w:rPr>
              <w:t>:00</w:t>
            </w:r>
            <w:r w:rsidRPr="00C6164A">
              <w:rPr>
                <w:rFonts w:ascii="Arial" w:hAnsi="Arial" w:cs="Arial"/>
                <w:sz w:val="18"/>
                <w:szCs w:val="18"/>
              </w:rPr>
              <w:t>pm – 1</w:t>
            </w:r>
            <w:r w:rsidR="00B2375F">
              <w:rPr>
                <w:rFonts w:ascii="Arial" w:hAnsi="Arial" w:cs="Arial"/>
                <w:sz w:val="18"/>
                <w:szCs w:val="18"/>
              </w:rPr>
              <w:t>:00</w:t>
            </w:r>
            <w:r w:rsidRPr="00C6164A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DB43A1" w:rsidRDefault="00DB43A1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Price: £3</w:t>
            </w:r>
          </w:p>
          <w:p w:rsidR="00581BDC" w:rsidRPr="00581BDC" w:rsidRDefault="00581BDC" w:rsidP="003941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78373D" w:rsidRDefault="0078373D" w:rsidP="007837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Pilates</w:t>
            </w:r>
          </w:p>
          <w:p w:rsidR="0078373D" w:rsidRDefault="0078373D" w:rsidP="007837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– 11.00</w:t>
            </w:r>
          </w:p>
          <w:p w:rsidR="0078373D" w:rsidRDefault="0078373D" w:rsidP="007837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£4.00</w:t>
            </w:r>
          </w:p>
          <w:p w:rsidR="0078373D" w:rsidRPr="00650243" w:rsidRDefault="0078373D" w:rsidP="0078373D">
            <w:pPr>
              <w:rPr>
                <w:rFonts w:ascii="Arial" w:hAnsi="Arial" w:cs="Arial"/>
                <w:sz w:val="16"/>
                <w:szCs w:val="16"/>
              </w:rPr>
            </w:pPr>
          </w:p>
          <w:p w:rsidR="00650243" w:rsidRDefault="0078373D" w:rsidP="007837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Danielle 07511 354 745</w:t>
            </w:r>
          </w:p>
          <w:p w:rsidR="00650243" w:rsidRPr="00650243" w:rsidRDefault="00650243" w:rsidP="007837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24A" w:rsidRPr="00C6164A" w:rsidRDefault="00E7124A" w:rsidP="00780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56729" w:rsidRPr="00C6164A" w:rsidRDefault="00BF5539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>Zumba Gold</w:t>
            </w:r>
          </w:p>
          <w:p w:rsidR="00BF5539" w:rsidRPr="00C6164A" w:rsidRDefault="00BF5539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>(for active older people)</w:t>
            </w:r>
          </w:p>
          <w:p w:rsidR="00BF5539" w:rsidRPr="00C6164A" w:rsidRDefault="00E7124A" w:rsidP="00893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10:00am – 11.00</w:t>
            </w:r>
            <w:r w:rsidR="00BF5539" w:rsidRPr="00C6164A"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BF5539" w:rsidRDefault="00E828F0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 xml:space="preserve">Price: </w:t>
            </w:r>
            <w:r w:rsidR="00BF5539" w:rsidRPr="00C6164A">
              <w:rPr>
                <w:rFonts w:ascii="Arial" w:hAnsi="Arial" w:cs="Arial"/>
                <w:sz w:val="18"/>
                <w:szCs w:val="18"/>
              </w:rPr>
              <w:t>£3</w:t>
            </w:r>
          </w:p>
          <w:p w:rsidR="00283305" w:rsidRPr="00C6164A" w:rsidRDefault="00283305" w:rsidP="00893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540F87" w:rsidRDefault="00540F87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NUDGE   Acupuncture</w:t>
            </w:r>
          </w:p>
          <w:p w:rsidR="00540F87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9.00am – 2.00pm</w:t>
            </w:r>
          </w:p>
          <w:p w:rsidR="00540F87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(appointments only)</w:t>
            </w:r>
          </w:p>
          <w:p w:rsidR="00540F87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Prices vary</w:t>
            </w:r>
          </w:p>
          <w:p w:rsidR="00540F87" w:rsidRPr="002B24F9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 w:rsidRPr="002B24F9">
              <w:rPr>
                <w:rFonts w:ascii="Arial" w:hAnsi="Arial" w:cs="Arial"/>
                <w:sz w:val="18"/>
                <w:szCs w:val="18"/>
              </w:rPr>
              <w:t>Penny Kay</w:t>
            </w:r>
          </w:p>
          <w:p w:rsidR="00540F87" w:rsidRPr="002B24F9" w:rsidRDefault="00540F87" w:rsidP="00540F87">
            <w:pPr>
              <w:rPr>
                <w:rFonts w:ascii="Arial" w:hAnsi="Arial" w:cs="Arial"/>
                <w:sz w:val="18"/>
                <w:szCs w:val="18"/>
              </w:rPr>
            </w:pPr>
            <w:r w:rsidRPr="002B24F9">
              <w:rPr>
                <w:rFonts w:ascii="Arial" w:hAnsi="Arial" w:cs="Arial"/>
                <w:sz w:val="18"/>
                <w:szCs w:val="18"/>
              </w:rPr>
              <w:t>07932 678 790</w:t>
            </w:r>
          </w:p>
          <w:p w:rsidR="00581BDC" w:rsidRPr="00581BDC" w:rsidRDefault="00581BDC" w:rsidP="00540F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164A" w:rsidRPr="0067687B" w:rsidTr="00BE5E4F">
        <w:trPr>
          <w:trHeight w:hRule="exact" w:val="1523"/>
        </w:trPr>
        <w:tc>
          <w:tcPr>
            <w:tcW w:w="3085" w:type="dxa"/>
          </w:tcPr>
          <w:p w:rsidR="009D4674" w:rsidRPr="00C6164A" w:rsidRDefault="009D4674" w:rsidP="009D4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>Narcotics Anonymous</w:t>
            </w:r>
          </w:p>
          <w:p w:rsidR="009D4674" w:rsidRPr="00C6164A" w:rsidRDefault="009D4674" w:rsidP="009D4674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12:30pm – 2:00pm</w:t>
            </w:r>
          </w:p>
          <w:p w:rsidR="00C6164A" w:rsidRPr="00C6164A" w:rsidRDefault="009D4674" w:rsidP="009D4674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3260" w:type="dxa"/>
          </w:tcPr>
          <w:p w:rsidR="00C6164A" w:rsidRPr="00C6164A" w:rsidRDefault="00C6164A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>Soca Aerobics (</w:t>
            </w:r>
            <w:r w:rsidR="00B9145F" w:rsidRPr="00C6164A">
              <w:rPr>
                <w:rFonts w:ascii="Arial" w:hAnsi="Arial" w:cs="Arial"/>
                <w:b/>
                <w:sz w:val="18"/>
                <w:szCs w:val="18"/>
              </w:rPr>
              <w:t>Women’s</w:t>
            </w:r>
            <w:r w:rsidRPr="00C6164A">
              <w:rPr>
                <w:rFonts w:ascii="Arial" w:hAnsi="Arial" w:cs="Arial"/>
                <w:b/>
                <w:sz w:val="18"/>
                <w:szCs w:val="18"/>
              </w:rPr>
              <w:t xml:space="preserve"> only)</w:t>
            </w:r>
          </w:p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6:30pm – 7:45pm</w:t>
            </w:r>
          </w:p>
          <w:p w:rsidR="00C6164A" w:rsidRDefault="00581560" w:rsidP="00893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Waged: £5.0</w:t>
            </w:r>
            <w:r w:rsidR="00C6164A" w:rsidRPr="00C6164A">
              <w:rPr>
                <w:rFonts w:ascii="Arial" w:hAnsi="Arial" w:cs="Arial"/>
                <w:sz w:val="18"/>
                <w:szCs w:val="18"/>
              </w:rPr>
              <w:t>0</w:t>
            </w:r>
            <w:r w:rsidR="008D323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Unwaged: £3</w:t>
            </w:r>
            <w:r w:rsidR="008D3234" w:rsidRPr="00C6164A">
              <w:rPr>
                <w:rFonts w:ascii="Arial" w:hAnsi="Arial" w:cs="Arial"/>
                <w:sz w:val="18"/>
                <w:szCs w:val="18"/>
              </w:rPr>
              <w:t>.50</w:t>
            </w:r>
          </w:p>
          <w:p w:rsidR="008D3234" w:rsidRDefault="008D3234" w:rsidP="00893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Members: £4.50</w:t>
            </w:r>
          </w:p>
          <w:p w:rsidR="00BE5E4F" w:rsidRPr="00C6164A" w:rsidRDefault="00BE5E4F" w:rsidP="00BE5E4F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Esther Clarke</w:t>
            </w:r>
          </w:p>
          <w:p w:rsidR="00BE5E4F" w:rsidRPr="0039415F" w:rsidRDefault="00BE5E4F" w:rsidP="00BE5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Tel: 0161 232 4757</w:t>
            </w:r>
            <w:r w:rsidR="00394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1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6164A" w:rsidRPr="00581BDC" w:rsidRDefault="00C6164A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78373D" w:rsidRPr="00C6164A" w:rsidRDefault="0078373D" w:rsidP="007837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Peoples First a</w:t>
            </w:r>
            <w:r w:rsidRPr="00C6164A">
              <w:rPr>
                <w:rFonts w:ascii="Arial" w:hAnsi="Arial" w:cs="Arial"/>
                <w:b/>
                <w:sz w:val="18"/>
                <w:szCs w:val="18"/>
              </w:rPr>
              <w:t>rt group</w:t>
            </w:r>
          </w:p>
          <w:p w:rsidR="0078373D" w:rsidRPr="00C6164A" w:rsidRDefault="0078373D" w:rsidP="007837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1:00pm – 3:0</w:t>
            </w:r>
            <w:r w:rsidRPr="00C6164A">
              <w:rPr>
                <w:rFonts w:ascii="Arial" w:hAnsi="Arial" w:cs="Arial"/>
                <w:sz w:val="18"/>
                <w:szCs w:val="18"/>
              </w:rPr>
              <w:t>0pm</w:t>
            </w:r>
          </w:p>
          <w:p w:rsidR="0078373D" w:rsidRDefault="0078373D" w:rsidP="0078373D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Free</w:t>
            </w:r>
          </w:p>
          <w:p w:rsidR="0078373D" w:rsidRDefault="0078373D" w:rsidP="0078373D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 xml:space="preserve">Tel: 0161 </w:t>
            </w:r>
            <w:r>
              <w:rPr>
                <w:rFonts w:ascii="Arial" w:hAnsi="Arial" w:cs="Arial"/>
                <w:sz w:val="18"/>
                <w:szCs w:val="18"/>
              </w:rPr>
              <w:t>235 6900</w:t>
            </w:r>
          </w:p>
          <w:p w:rsidR="00C6164A" w:rsidRDefault="00C6164A" w:rsidP="004824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852" w:rsidRPr="00143852" w:rsidRDefault="00143852" w:rsidP="004824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566BD" w:rsidRDefault="004566BD" w:rsidP="004566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NUDGE   Acupuncture</w:t>
            </w:r>
          </w:p>
          <w:p w:rsidR="004566BD" w:rsidRDefault="004566BD" w:rsidP="004566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12.00pm – 6.00pm</w:t>
            </w:r>
          </w:p>
          <w:p w:rsidR="00BB6F39" w:rsidRDefault="00BB6F39" w:rsidP="004566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(appointments only)</w:t>
            </w:r>
          </w:p>
          <w:p w:rsidR="004566BD" w:rsidRDefault="004566BD" w:rsidP="004566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Prices vary</w:t>
            </w:r>
          </w:p>
          <w:p w:rsidR="004566BD" w:rsidRPr="002B24F9" w:rsidRDefault="004566BD" w:rsidP="004566BD">
            <w:pPr>
              <w:rPr>
                <w:rFonts w:ascii="Arial" w:hAnsi="Arial" w:cs="Arial"/>
                <w:sz w:val="18"/>
                <w:szCs w:val="18"/>
              </w:rPr>
            </w:pPr>
            <w:r w:rsidRPr="002B24F9">
              <w:rPr>
                <w:rFonts w:ascii="Arial" w:hAnsi="Arial" w:cs="Arial"/>
                <w:sz w:val="18"/>
                <w:szCs w:val="18"/>
              </w:rPr>
              <w:t>Penny Kay</w:t>
            </w:r>
          </w:p>
          <w:p w:rsidR="004566BD" w:rsidRPr="002B24F9" w:rsidRDefault="004566BD" w:rsidP="004566BD">
            <w:pPr>
              <w:rPr>
                <w:rFonts w:ascii="Arial" w:hAnsi="Arial" w:cs="Arial"/>
                <w:sz w:val="18"/>
                <w:szCs w:val="18"/>
              </w:rPr>
            </w:pPr>
            <w:r w:rsidRPr="002B24F9">
              <w:rPr>
                <w:rFonts w:ascii="Arial" w:hAnsi="Arial" w:cs="Arial"/>
                <w:sz w:val="18"/>
                <w:szCs w:val="18"/>
              </w:rPr>
              <w:t>07932 678 790</w:t>
            </w:r>
          </w:p>
          <w:p w:rsidR="00BE5E4F" w:rsidRPr="00C6164A" w:rsidRDefault="00BE5E4F" w:rsidP="00BE5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6164A" w:rsidRPr="00C6164A" w:rsidRDefault="00C6164A" w:rsidP="00540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64A" w:rsidRPr="0067687B" w:rsidTr="002B24F9">
        <w:trPr>
          <w:trHeight w:hRule="exact" w:val="1462"/>
        </w:trPr>
        <w:tc>
          <w:tcPr>
            <w:tcW w:w="3085" w:type="dxa"/>
          </w:tcPr>
          <w:p w:rsidR="0048249F" w:rsidRDefault="0078373D" w:rsidP="00482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Reflexology/Indian Head Massage</w:t>
            </w:r>
          </w:p>
          <w:p w:rsidR="0048249F" w:rsidRDefault="0048249F" w:rsidP="00482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1:00pm – 4:00pm</w:t>
            </w:r>
          </w:p>
          <w:p w:rsidR="00283305" w:rsidRDefault="00283305" w:rsidP="00482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(appointments only)</w:t>
            </w:r>
          </w:p>
          <w:p w:rsidR="00C6164A" w:rsidRDefault="0048249F" w:rsidP="00482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Price: £10 per session</w:t>
            </w:r>
          </w:p>
          <w:p w:rsidR="0039415F" w:rsidRDefault="0039415F" w:rsidP="004824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15F" w:rsidRPr="0039415F" w:rsidRDefault="0039415F" w:rsidP="00482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6164A" w:rsidRPr="00C6164A" w:rsidRDefault="00C6164A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>Homeopathy</w:t>
            </w:r>
          </w:p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One to one</w:t>
            </w:r>
          </w:p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Times vary</w:t>
            </w:r>
          </w:p>
          <w:p w:rsid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Price: £10 per session</w:t>
            </w:r>
          </w:p>
          <w:p w:rsidR="00581BDC" w:rsidRPr="00581BDC" w:rsidRDefault="00581BDC" w:rsidP="00AF65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C6164A" w:rsidRPr="00C6164A" w:rsidRDefault="00C6164A" w:rsidP="00783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2B24F9" w:rsidRDefault="004566BD" w:rsidP="004566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 massage/Indian Head Massage</w:t>
            </w:r>
          </w:p>
          <w:p w:rsidR="004566BD" w:rsidRDefault="00243C48" w:rsidP="004566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11:30am – 6:00pm</w:t>
            </w:r>
          </w:p>
          <w:p w:rsidR="00EB5BBB" w:rsidRDefault="00EB5BBB" w:rsidP="00EB5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(appointments only)</w:t>
            </w:r>
          </w:p>
          <w:p w:rsidR="004566BD" w:rsidRPr="004566BD" w:rsidRDefault="004566BD" w:rsidP="004566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Price: £10 per session</w:t>
            </w:r>
          </w:p>
        </w:tc>
        <w:tc>
          <w:tcPr>
            <w:tcW w:w="2409" w:type="dxa"/>
            <w:vMerge/>
          </w:tcPr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64A" w:rsidRPr="0067687B" w:rsidTr="009B6BEB">
        <w:trPr>
          <w:trHeight w:hRule="exact" w:val="1158"/>
        </w:trPr>
        <w:tc>
          <w:tcPr>
            <w:tcW w:w="3085" w:type="dxa"/>
            <w:vMerge w:val="restart"/>
          </w:tcPr>
          <w:p w:rsidR="0048249F" w:rsidRPr="00C6164A" w:rsidRDefault="0064594C" w:rsidP="00482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Manchester community Q</w:t>
            </w:r>
            <w:r w:rsidR="0048249F" w:rsidRPr="00C6164A">
              <w:rPr>
                <w:rFonts w:ascii="Arial" w:hAnsi="Arial" w:cs="Arial"/>
                <w:b/>
                <w:sz w:val="18"/>
                <w:szCs w:val="18"/>
              </w:rPr>
              <w:t>igong group</w:t>
            </w:r>
          </w:p>
          <w:p w:rsidR="0048249F" w:rsidRPr="00C6164A" w:rsidRDefault="0048249F" w:rsidP="0048249F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 xml:space="preserve">Beginners: </w:t>
            </w:r>
            <w:r w:rsidR="00935D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6164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:00</w:t>
            </w:r>
            <w:r w:rsidRPr="00C6164A">
              <w:rPr>
                <w:rFonts w:ascii="Arial" w:hAnsi="Arial" w:cs="Arial"/>
                <w:sz w:val="18"/>
                <w:szCs w:val="18"/>
              </w:rPr>
              <w:t>pm – 5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Pr="00C6164A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48249F" w:rsidRPr="00C6164A" w:rsidRDefault="00283305" w:rsidP="00482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</w:t>
            </w:r>
            <w:r w:rsidR="0048249F" w:rsidRPr="00C6164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8249F" w:rsidRPr="00C6164A">
              <w:rPr>
                <w:rFonts w:ascii="Arial" w:hAnsi="Arial" w:cs="Arial"/>
                <w:sz w:val="18"/>
                <w:szCs w:val="18"/>
              </w:rPr>
              <w:t>ate  5</w:t>
            </w:r>
            <w:r w:rsidR="0048249F">
              <w:rPr>
                <w:rFonts w:ascii="Arial" w:hAnsi="Arial" w:cs="Arial"/>
                <w:sz w:val="18"/>
                <w:szCs w:val="18"/>
              </w:rPr>
              <w:t>:00</w:t>
            </w:r>
            <w:r w:rsidR="0048249F" w:rsidRPr="00C6164A">
              <w:rPr>
                <w:rFonts w:ascii="Arial" w:hAnsi="Arial" w:cs="Arial"/>
                <w:sz w:val="18"/>
                <w:szCs w:val="18"/>
              </w:rPr>
              <w:t>pm – 6</w:t>
            </w:r>
            <w:r w:rsidR="0048249F">
              <w:rPr>
                <w:rFonts w:ascii="Arial" w:hAnsi="Arial" w:cs="Arial"/>
                <w:sz w:val="18"/>
                <w:szCs w:val="18"/>
              </w:rPr>
              <w:t>:00</w:t>
            </w:r>
            <w:r w:rsidR="0048249F" w:rsidRPr="00C6164A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C6164A" w:rsidRDefault="0048249F" w:rsidP="0048249F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Price: £3 donation</w:t>
            </w:r>
          </w:p>
          <w:p w:rsidR="00BE5E4F" w:rsidRDefault="00BE5E4F" w:rsidP="00BE5E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Rae Story</w:t>
            </w:r>
          </w:p>
          <w:p w:rsidR="00BE5E4F" w:rsidRDefault="0022292F" w:rsidP="00BE5E4F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9415F" w:rsidRPr="00524159">
                <w:rPr>
                  <w:rStyle w:val="Hyperlink"/>
                  <w:rFonts w:ascii="Arial" w:hAnsi="Arial" w:cs="Arial"/>
                  <w:sz w:val="18"/>
                  <w:szCs w:val="18"/>
                </w:rPr>
                <w:t>raestorywork@yahoo.co.uk</w:t>
              </w:r>
            </w:hyperlink>
          </w:p>
          <w:p w:rsidR="0039415F" w:rsidRDefault="0039415F" w:rsidP="00BE5E4F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15F" w:rsidRPr="00C6164A" w:rsidRDefault="0039415F" w:rsidP="00780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C6164A" w:rsidRPr="00C6164A" w:rsidRDefault="00C6164A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>Homeopathy drop in clinic</w:t>
            </w:r>
          </w:p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6</w:t>
            </w:r>
            <w:r w:rsidR="00B2375F">
              <w:rPr>
                <w:rFonts w:ascii="Arial" w:hAnsi="Arial" w:cs="Arial"/>
                <w:sz w:val="18"/>
                <w:szCs w:val="18"/>
              </w:rPr>
              <w:t>:00</w:t>
            </w:r>
            <w:r w:rsidRPr="00C6164A">
              <w:rPr>
                <w:rFonts w:ascii="Arial" w:hAnsi="Arial" w:cs="Arial"/>
                <w:sz w:val="18"/>
                <w:szCs w:val="18"/>
              </w:rPr>
              <w:t>pm – 8</w:t>
            </w:r>
            <w:r w:rsidR="00B2375F">
              <w:rPr>
                <w:rFonts w:ascii="Arial" w:hAnsi="Arial" w:cs="Arial"/>
                <w:sz w:val="18"/>
                <w:szCs w:val="18"/>
              </w:rPr>
              <w:t>:00</w:t>
            </w:r>
            <w:r w:rsidRPr="00C6164A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C6164A" w:rsidRDefault="009E7C2A" w:rsidP="00893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Price: £10</w:t>
            </w:r>
            <w:r w:rsidR="00C6164A" w:rsidRPr="00C6164A">
              <w:rPr>
                <w:rFonts w:ascii="Arial" w:hAnsi="Arial" w:cs="Arial"/>
                <w:sz w:val="18"/>
                <w:szCs w:val="18"/>
              </w:rPr>
              <w:t xml:space="preserve"> per person</w:t>
            </w:r>
          </w:p>
          <w:p w:rsidR="00581BDC" w:rsidRPr="00581BDC" w:rsidRDefault="00581BDC" w:rsidP="00FB09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164A" w:rsidRPr="00F13F7B" w:rsidRDefault="00BF5239" w:rsidP="006B7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3F7B">
              <w:rPr>
                <w:rFonts w:ascii="Arial" w:hAnsi="Arial" w:cs="Arial"/>
                <w:b/>
                <w:sz w:val="18"/>
                <w:szCs w:val="18"/>
              </w:rPr>
              <w:t>Allergies Group</w:t>
            </w:r>
          </w:p>
          <w:p w:rsidR="00BF5239" w:rsidRDefault="00BF5239" w:rsidP="006B7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6pm – 7:45pm</w:t>
            </w:r>
          </w:p>
          <w:p w:rsidR="00BF5239" w:rsidRDefault="00BF5239" w:rsidP="006B7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Thursday of the month</w:t>
            </w:r>
          </w:p>
          <w:p w:rsidR="00BF5239" w:rsidRDefault="00BF5239" w:rsidP="006B723C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239" w:rsidRPr="00C6164A" w:rsidRDefault="00BF5239" w:rsidP="006B7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2409" w:type="dxa"/>
          </w:tcPr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64A" w:rsidRPr="0067687B" w:rsidTr="0039415F">
        <w:trPr>
          <w:trHeight w:hRule="exact" w:val="1247"/>
        </w:trPr>
        <w:tc>
          <w:tcPr>
            <w:tcW w:w="3085" w:type="dxa"/>
            <w:vMerge/>
          </w:tcPr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C6164A" w:rsidRPr="00C6164A" w:rsidRDefault="00C6164A" w:rsidP="00893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>Social Phobia</w:t>
            </w:r>
          </w:p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7:00pm – 9:00pm</w:t>
            </w:r>
          </w:p>
          <w:p w:rsid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Free</w:t>
            </w:r>
          </w:p>
          <w:p w:rsidR="00935D08" w:rsidRDefault="00935D08" w:rsidP="008931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D08" w:rsidRDefault="00935D08" w:rsidP="008931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6493" w:rsidRDefault="00DC6493" w:rsidP="008931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6493" w:rsidRPr="00C6164A" w:rsidRDefault="00DC6493" w:rsidP="00893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566BD" w:rsidRPr="00C6164A" w:rsidRDefault="004566BD" w:rsidP="004566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A">
              <w:rPr>
                <w:rFonts w:ascii="Arial" w:hAnsi="Arial" w:cs="Arial"/>
                <w:b/>
                <w:sz w:val="18"/>
                <w:szCs w:val="18"/>
              </w:rPr>
              <w:t>Lyengar Yoga</w:t>
            </w:r>
          </w:p>
          <w:p w:rsidR="004566BD" w:rsidRPr="00C6164A" w:rsidRDefault="004566BD" w:rsidP="004566BD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6:30pm – 7:45pm</w:t>
            </w:r>
          </w:p>
          <w:p w:rsidR="004566BD" w:rsidRDefault="004566BD" w:rsidP="004566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Price: £4</w:t>
            </w:r>
          </w:p>
          <w:p w:rsidR="004566BD" w:rsidRPr="00C6164A" w:rsidRDefault="004566BD" w:rsidP="004566BD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Rita</w:t>
            </w:r>
          </w:p>
          <w:p w:rsidR="00C6164A" w:rsidRPr="00C6164A" w:rsidRDefault="004566BD" w:rsidP="004566BD">
            <w:pPr>
              <w:rPr>
                <w:rFonts w:ascii="Arial" w:hAnsi="Arial" w:cs="Arial"/>
                <w:sz w:val="18"/>
                <w:szCs w:val="18"/>
              </w:rPr>
            </w:pPr>
            <w:r w:rsidRPr="00C6164A">
              <w:rPr>
                <w:rFonts w:ascii="Arial" w:hAnsi="Arial" w:cs="Arial"/>
                <w:sz w:val="18"/>
                <w:szCs w:val="18"/>
              </w:rPr>
              <w:t>Tel: 07791 842624</w:t>
            </w:r>
          </w:p>
        </w:tc>
        <w:tc>
          <w:tcPr>
            <w:tcW w:w="2409" w:type="dxa"/>
          </w:tcPr>
          <w:p w:rsidR="00C6164A" w:rsidRPr="00C6164A" w:rsidRDefault="00C6164A" w:rsidP="008931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852" w:rsidRPr="0067687B" w:rsidTr="00DC6493">
        <w:trPr>
          <w:gridAfter w:val="4"/>
          <w:wAfter w:w="11765" w:type="dxa"/>
          <w:trHeight w:val="207"/>
        </w:trPr>
        <w:tc>
          <w:tcPr>
            <w:tcW w:w="3085" w:type="dxa"/>
            <w:vMerge/>
          </w:tcPr>
          <w:p w:rsidR="00143852" w:rsidRPr="0045484C" w:rsidRDefault="00143852" w:rsidP="00893153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756729" w:rsidRDefault="00756729" w:rsidP="00756729">
      <w:pPr>
        <w:rPr>
          <w:rFonts w:asciiTheme="minorBidi" w:hAnsiTheme="minorBidi"/>
          <w:sz w:val="20"/>
          <w:szCs w:val="20"/>
        </w:rPr>
      </w:pPr>
    </w:p>
    <w:p w:rsidR="00756729" w:rsidRPr="0067687B" w:rsidRDefault="0022292F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76.95pt;margin-top:418.35pt;width:461.55pt;height:29.1pt;z-index:251659264;mso-height-percent:200;mso-height-percent:200;mso-width-relative:margin;mso-height-relative:margin" stroked="f">
            <v:textbox style="mso-fit-shape-to-text:t">
              <w:txbxContent>
                <w:p w:rsidR="00243C48" w:rsidRPr="006A1277" w:rsidRDefault="00243C48" w:rsidP="00FD66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BLCtr 0050 (V1) KLC WOG 11</w:t>
                  </w:r>
                  <w:r w:rsidRPr="00F2029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Sept  2012 Date to be reviewed: June 2014</w:t>
                  </w:r>
                </w:p>
              </w:txbxContent>
            </v:textbox>
          </v:shape>
        </w:pict>
      </w:r>
      <w:r w:rsidRPr="0022292F">
        <w:rPr>
          <w:rFonts w:ascii="Arial" w:hAnsi="Arial" w:cs="Arial"/>
          <w:noProof/>
          <w:sz w:val="18"/>
          <w:szCs w:val="18"/>
          <w:lang w:eastAsia="en-GB"/>
        </w:rPr>
        <w:pict>
          <v:shape id="_x0000_s1026" type="#_x0000_t202" style="position:absolute;margin-left:-751.8pt;margin-top:447.45pt;width:461.55pt;height:29.1pt;z-index:251658240;mso-height-percent:200;mso-height-percent:200;mso-width-relative:margin;mso-height-relative:margin" stroked="f">
            <v:textbox style="mso-fit-shape-to-text:t">
              <w:txbxContent>
                <w:p w:rsidR="00243C48" w:rsidRPr="006A1277" w:rsidRDefault="00243C48" w:rsidP="006A12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BLCtr 0050 (V1) KLC WOG 11</w:t>
                  </w:r>
                  <w:r w:rsidRPr="00F2029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Sept 2012  Date to be reviewed: June 2014</w:t>
                  </w:r>
                </w:p>
              </w:txbxContent>
            </v:textbox>
          </v:shape>
        </w:pict>
      </w:r>
    </w:p>
    <w:sectPr w:rsidR="00756729" w:rsidRPr="0067687B" w:rsidSect="000A043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567" w:right="720" w:bottom="720" w:left="720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48" w:rsidRDefault="00243C48" w:rsidP="00681272">
      <w:pPr>
        <w:spacing w:after="0" w:line="240" w:lineRule="auto"/>
      </w:pPr>
      <w:r>
        <w:separator/>
      </w:r>
    </w:p>
  </w:endnote>
  <w:endnote w:type="continuationSeparator" w:id="0">
    <w:p w:rsidR="00243C48" w:rsidRDefault="00243C48" w:rsidP="0068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48" w:rsidRDefault="00243C48" w:rsidP="00756729">
    <w:pPr>
      <w:pStyle w:val="Footer"/>
      <w:rPr>
        <w:rFonts w:asciiTheme="minorBidi" w:hAnsiTheme="minorBidi"/>
        <w:sz w:val="18"/>
        <w:szCs w:val="18"/>
      </w:rPr>
    </w:pPr>
  </w:p>
  <w:p w:rsidR="00243C48" w:rsidRDefault="00243C48" w:rsidP="00756729">
    <w:pPr>
      <w:pStyle w:val="Footer"/>
      <w:rPr>
        <w:rFonts w:asciiTheme="minorBidi" w:hAnsiTheme="minorBidi"/>
        <w:sz w:val="18"/>
        <w:szCs w:val="18"/>
      </w:rPr>
    </w:pPr>
    <w:r w:rsidRPr="00EE2971">
      <w:rPr>
        <w:rFonts w:asciiTheme="minorBidi" w:hAnsiTheme="minorBidi"/>
        <w:sz w:val="18"/>
        <w:szCs w:val="18"/>
      </w:rPr>
      <w:t>The</w:t>
    </w:r>
    <w:r>
      <w:rPr>
        <w:rFonts w:asciiTheme="minorBidi" w:hAnsiTheme="minorBidi"/>
        <w:sz w:val="18"/>
        <w:szCs w:val="18"/>
      </w:rPr>
      <w:t xml:space="preserve"> Kath Locke</w:t>
    </w:r>
    <w:r w:rsidRPr="00EE2971">
      <w:rPr>
        <w:rFonts w:asciiTheme="minorBidi" w:hAnsiTheme="minorBidi"/>
        <w:sz w:val="18"/>
        <w:szCs w:val="18"/>
      </w:rPr>
      <w:t xml:space="preserve"> Centre is a Big Life Centre... a Big Life charity (no.1062333)</w:t>
    </w:r>
  </w:p>
  <w:p w:rsidR="00243C48" w:rsidRPr="00EE2971" w:rsidRDefault="00243C48" w:rsidP="00756729">
    <w:pPr>
      <w:pStyle w:val="Foo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ab/>
    </w:r>
    <w:r>
      <w:rPr>
        <w:rFonts w:asciiTheme="minorBidi" w:hAnsiTheme="minorBidi"/>
        <w:sz w:val="18"/>
        <w:szCs w:val="18"/>
      </w:rPr>
      <w:tab/>
    </w:r>
  </w:p>
  <w:p w:rsidR="00243C48" w:rsidRDefault="00243C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48" w:rsidRPr="00EE2971" w:rsidRDefault="00243C48">
    <w:pPr>
      <w:pStyle w:val="Footer"/>
      <w:rPr>
        <w:rFonts w:asciiTheme="minorBidi" w:hAnsiTheme="minorBidi"/>
        <w:sz w:val="18"/>
        <w:szCs w:val="18"/>
      </w:rPr>
    </w:pPr>
    <w:r w:rsidRPr="00EE2971">
      <w:rPr>
        <w:rFonts w:asciiTheme="minorBidi" w:hAnsiTheme="minorBidi"/>
        <w:sz w:val="18"/>
        <w:szCs w:val="18"/>
      </w:rPr>
      <w:t>The Zion Centre is a Big Life Centre... a Big Life charity (no.1062333)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48" w:rsidRDefault="00243C48" w:rsidP="00681272">
      <w:pPr>
        <w:spacing w:after="0" w:line="240" w:lineRule="auto"/>
      </w:pPr>
      <w:r>
        <w:separator/>
      </w:r>
    </w:p>
  </w:footnote>
  <w:footnote w:type="continuationSeparator" w:id="0">
    <w:p w:rsidR="00243C48" w:rsidRDefault="00243C48" w:rsidP="0068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48" w:rsidRDefault="0022292F" w:rsidP="00756729">
    <w:pPr>
      <w:pStyle w:val="Header"/>
      <w:tabs>
        <w:tab w:val="clear" w:pos="4513"/>
        <w:tab w:val="clear" w:pos="9026"/>
        <w:tab w:val="left" w:pos="3904"/>
      </w:tabs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2.8pt;margin-top:-21pt;width:141.6pt;height:63.2pt;z-index:251661312" stroked="f">
          <v:textbox>
            <w:txbxContent>
              <w:p w:rsidR="00243C48" w:rsidRPr="00681272" w:rsidRDefault="00243C48" w:rsidP="00756729">
                <w:pPr>
                  <w:spacing w:after="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Kath Locke Centre</w:t>
                </w:r>
              </w:p>
              <w:p w:rsidR="00243C48" w:rsidRPr="00681272" w:rsidRDefault="00243C48" w:rsidP="00756729">
                <w:pPr>
                  <w:spacing w:after="0"/>
                  <w:rPr>
                    <w:rFonts w:asciiTheme="minorBidi" w:hAnsiTheme="minorBidi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z w:val="18"/>
                    <w:szCs w:val="18"/>
                  </w:rPr>
                  <w:t>123 Moss Lane East</w:t>
                </w:r>
              </w:p>
              <w:p w:rsidR="00243C48" w:rsidRPr="00681272" w:rsidRDefault="00243C48" w:rsidP="00756729">
                <w:pPr>
                  <w:spacing w:after="0"/>
                  <w:rPr>
                    <w:rFonts w:asciiTheme="minorBidi" w:hAnsiTheme="minorBidi"/>
                    <w:sz w:val="18"/>
                    <w:szCs w:val="18"/>
                  </w:rPr>
                </w:pPr>
                <w:r w:rsidRPr="00681272">
                  <w:rPr>
                    <w:rFonts w:asciiTheme="minorBidi" w:hAnsiTheme="minorBidi"/>
                    <w:sz w:val="18"/>
                    <w:szCs w:val="18"/>
                  </w:rPr>
                  <w:t xml:space="preserve">Manchester </w:t>
                </w:r>
                <w:r>
                  <w:rPr>
                    <w:rFonts w:asciiTheme="minorBidi" w:hAnsiTheme="minorBidi"/>
                    <w:sz w:val="18"/>
                    <w:szCs w:val="18"/>
                  </w:rPr>
                  <w:t xml:space="preserve"> M15 5DD</w:t>
                </w:r>
              </w:p>
              <w:p w:rsidR="00243C48" w:rsidRPr="00681272" w:rsidRDefault="00243C48" w:rsidP="00756729">
                <w:pPr>
                  <w:spacing w:after="0"/>
                  <w:rPr>
                    <w:rFonts w:asciiTheme="minorBidi" w:hAnsiTheme="minorBidi"/>
                    <w:sz w:val="18"/>
                    <w:szCs w:val="18"/>
                  </w:rPr>
                </w:pPr>
                <w:r w:rsidRPr="00681272">
                  <w:rPr>
                    <w:rFonts w:asciiTheme="minorBidi" w:hAnsiTheme="minorBidi"/>
                    <w:sz w:val="18"/>
                    <w:szCs w:val="18"/>
                  </w:rPr>
                  <w:t xml:space="preserve">Tel: 0161 </w:t>
                </w:r>
                <w:r>
                  <w:rPr>
                    <w:rFonts w:asciiTheme="minorBidi" w:hAnsiTheme="minorBidi"/>
                    <w:sz w:val="18"/>
                    <w:szCs w:val="18"/>
                  </w:rPr>
                  <w:t>455 0211</w:t>
                </w:r>
              </w:p>
              <w:p w:rsidR="00243C48" w:rsidRPr="00681272" w:rsidRDefault="00243C48" w:rsidP="00756729">
                <w:pPr>
                  <w:spacing w:after="0"/>
                  <w:rPr>
                    <w:rFonts w:asciiTheme="minorBidi" w:hAnsiTheme="minorBidi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z w:val="18"/>
                    <w:szCs w:val="18"/>
                  </w:rPr>
                  <w:t>www.kathlockecentre</w:t>
                </w:r>
                <w:r w:rsidRPr="00681272">
                  <w:rPr>
                    <w:rFonts w:asciiTheme="minorBidi" w:hAnsiTheme="minorBidi"/>
                    <w:sz w:val="18"/>
                    <w:szCs w:val="18"/>
                  </w:rPr>
                  <w:t>.co.uk</w:t>
                </w:r>
              </w:p>
              <w:p w:rsidR="00243C48" w:rsidRDefault="00243C48"/>
            </w:txbxContent>
          </v:textbox>
        </v:shape>
      </w:pict>
    </w:r>
    <w:r w:rsidR="00243C48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-256540</wp:posOffset>
          </wp:positionV>
          <wp:extent cx="1393190" cy="731520"/>
          <wp:effectExtent l="19050" t="0" r="0" b="0"/>
          <wp:wrapSquare wrapText="bothSides"/>
          <wp:docPr id="2" name="Picture 1" descr="klc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c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1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C48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48" w:rsidRDefault="00243C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-426720</wp:posOffset>
          </wp:positionV>
          <wp:extent cx="1223010" cy="457200"/>
          <wp:effectExtent l="19050" t="0" r="0" b="0"/>
          <wp:wrapSquare wrapText="bothSides"/>
          <wp:docPr id="1" name="Picture 0" descr="zi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on_RGB.jp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292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6.4pt;margin-top:-28.8pt;width:126.4pt;height:81.6pt;z-index:251658240;mso-position-horizontal-relative:text;mso-position-vertical-relative:text" stroked="f">
          <v:textbox style="mso-next-textbox:#_x0000_s2049">
            <w:txbxContent>
              <w:p w:rsidR="00243C48" w:rsidRPr="00681272" w:rsidRDefault="00243C48" w:rsidP="00681272">
                <w:pPr>
                  <w:spacing w:after="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 w:rsidRPr="00681272"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Zion Centre</w:t>
                </w:r>
              </w:p>
              <w:p w:rsidR="00243C48" w:rsidRPr="00681272" w:rsidRDefault="00243C48" w:rsidP="00681272">
                <w:pPr>
                  <w:spacing w:after="0"/>
                  <w:rPr>
                    <w:rFonts w:asciiTheme="minorBidi" w:hAnsiTheme="minorBidi"/>
                    <w:sz w:val="18"/>
                    <w:szCs w:val="18"/>
                  </w:rPr>
                </w:pPr>
                <w:r w:rsidRPr="00681272">
                  <w:rPr>
                    <w:rFonts w:asciiTheme="minorBidi" w:hAnsiTheme="minorBidi"/>
                    <w:sz w:val="18"/>
                    <w:szCs w:val="18"/>
                  </w:rPr>
                  <w:t>339 Stretford Road</w:t>
                </w:r>
              </w:p>
              <w:p w:rsidR="00243C48" w:rsidRPr="00681272" w:rsidRDefault="00243C48" w:rsidP="00681272">
                <w:pPr>
                  <w:spacing w:after="0"/>
                  <w:rPr>
                    <w:rFonts w:asciiTheme="minorBidi" w:hAnsiTheme="minorBidi"/>
                    <w:sz w:val="18"/>
                    <w:szCs w:val="18"/>
                  </w:rPr>
                </w:pPr>
                <w:r w:rsidRPr="00681272">
                  <w:rPr>
                    <w:rFonts w:asciiTheme="minorBidi" w:hAnsiTheme="minorBidi"/>
                    <w:sz w:val="18"/>
                    <w:szCs w:val="18"/>
                  </w:rPr>
                  <w:t>Manchester M15 4ZY</w:t>
                </w:r>
              </w:p>
              <w:p w:rsidR="00243C48" w:rsidRPr="00681272" w:rsidRDefault="00243C48" w:rsidP="00681272">
                <w:pPr>
                  <w:spacing w:after="0"/>
                  <w:rPr>
                    <w:rFonts w:asciiTheme="minorBidi" w:hAnsiTheme="minorBidi"/>
                    <w:sz w:val="18"/>
                    <w:szCs w:val="18"/>
                  </w:rPr>
                </w:pPr>
                <w:r w:rsidRPr="00681272">
                  <w:rPr>
                    <w:rFonts w:asciiTheme="minorBidi" w:hAnsiTheme="minorBidi"/>
                    <w:sz w:val="18"/>
                    <w:szCs w:val="18"/>
                  </w:rPr>
                  <w:t>Tel: 0161 226 5412</w:t>
                </w:r>
              </w:p>
              <w:p w:rsidR="00243C48" w:rsidRPr="00681272" w:rsidRDefault="00243C48" w:rsidP="00681272">
                <w:pPr>
                  <w:spacing w:after="0"/>
                  <w:rPr>
                    <w:rFonts w:asciiTheme="minorBidi" w:hAnsiTheme="minorBidi"/>
                    <w:sz w:val="18"/>
                    <w:szCs w:val="18"/>
                  </w:rPr>
                </w:pPr>
                <w:r w:rsidRPr="00681272">
                  <w:rPr>
                    <w:rFonts w:asciiTheme="minorBidi" w:hAnsiTheme="minorBidi"/>
                    <w:sz w:val="18"/>
                    <w:szCs w:val="18"/>
                  </w:rPr>
                  <w:t>www.zioncentre.co.uk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096E"/>
    <w:multiLevelType w:val="multilevel"/>
    <w:tmpl w:val="0AAA60E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7455750"/>
    <w:multiLevelType w:val="multilevel"/>
    <w:tmpl w:val="BD98E94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3153"/>
    <w:rsid w:val="000059FB"/>
    <w:rsid w:val="00010A9F"/>
    <w:rsid w:val="00010F44"/>
    <w:rsid w:val="00011210"/>
    <w:rsid w:val="000140B5"/>
    <w:rsid w:val="0001739E"/>
    <w:rsid w:val="00032A82"/>
    <w:rsid w:val="00035939"/>
    <w:rsid w:val="00036E48"/>
    <w:rsid w:val="000420BC"/>
    <w:rsid w:val="00042EDC"/>
    <w:rsid w:val="000513CD"/>
    <w:rsid w:val="000518EE"/>
    <w:rsid w:val="00056891"/>
    <w:rsid w:val="00056F9E"/>
    <w:rsid w:val="00061BAE"/>
    <w:rsid w:val="00062AC7"/>
    <w:rsid w:val="00064DB8"/>
    <w:rsid w:val="0007217F"/>
    <w:rsid w:val="00073225"/>
    <w:rsid w:val="00075543"/>
    <w:rsid w:val="00075E26"/>
    <w:rsid w:val="000813B9"/>
    <w:rsid w:val="00090DC0"/>
    <w:rsid w:val="000929B2"/>
    <w:rsid w:val="00095EF7"/>
    <w:rsid w:val="000A0439"/>
    <w:rsid w:val="000A51B2"/>
    <w:rsid w:val="000B7860"/>
    <w:rsid w:val="000C282E"/>
    <w:rsid w:val="000C3C79"/>
    <w:rsid w:val="000C6D78"/>
    <w:rsid w:val="000D260E"/>
    <w:rsid w:val="000D43A4"/>
    <w:rsid w:val="000E0E72"/>
    <w:rsid w:val="000E4DB5"/>
    <w:rsid w:val="000E5AD1"/>
    <w:rsid w:val="0010221D"/>
    <w:rsid w:val="00102559"/>
    <w:rsid w:val="00104FB4"/>
    <w:rsid w:val="00105011"/>
    <w:rsid w:val="00115C6D"/>
    <w:rsid w:val="001160AE"/>
    <w:rsid w:val="00122C96"/>
    <w:rsid w:val="0013186E"/>
    <w:rsid w:val="00143852"/>
    <w:rsid w:val="00150695"/>
    <w:rsid w:val="0015268A"/>
    <w:rsid w:val="001552DF"/>
    <w:rsid w:val="00155ABB"/>
    <w:rsid w:val="00157596"/>
    <w:rsid w:val="00162151"/>
    <w:rsid w:val="00163449"/>
    <w:rsid w:val="0016514D"/>
    <w:rsid w:val="00165182"/>
    <w:rsid w:val="00170B40"/>
    <w:rsid w:val="00170CF3"/>
    <w:rsid w:val="00176FCF"/>
    <w:rsid w:val="001829A1"/>
    <w:rsid w:val="001831C5"/>
    <w:rsid w:val="001870A7"/>
    <w:rsid w:val="0018799A"/>
    <w:rsid w:val="00190905"/>
    <w:rsid w:val="00192CB7"/>
    <w:rsid w:val="00196D84"/>
    <w:rsid w:val="001A211E"/>
    <w:rsid w:val="001B1E17"/>
    <w:rsid w:val="001B207A"/>
    <w:rsid w:val="001B2819"/>
    <w:rsid w:val="001C16AE"/>
    <w:rsid w:val="001C1F0E"/>
    <w:rsid w:val="001C2FB9"/>
    <w:rsid w:val="001C4A57"/>
    <w:rsid w:val="001C51B4"/>
    <w:rsid w:val="001C5B52"/>
    <w:rsid w:val="001D0138"/>
    <w:rsid w:val="001D3F12"/>
    <w:rsid w:val="001E2D9C"/>
    <w:rsid w:val="001E6C5F"/>
    <w:rsid w:val="001E71AE"/>
    <w:rsid w:val="001F2C57"/>
    <w:rsid w:val="00204DC5"/>
    <w:rsid w:val="00221074"/>
    <w:rsid w:val="00221DEB"/>
    <w:rsid w:val="0022292F"/>
    <w:rsid w:val="002352C9"/>
    <w:rsid w:val="0024185A"/>
    <w:rsid w:val="00243C48"/>
    <w:rsid w:val="0025070E"/>
    <w:rsid w:val="00251196"/>
    <w:rsid w:val="00254A9E"/>
    <w:rsid w:val="00254FBF"/>
    <w:rsid w:val="002626F5"/>
    <w:rsid w:val="00262EA3"/>
    <w:rsid w:val="00264E80"/>
    <w:rsid w:val="0026668E"/>
    <w:rsid w:val="00266DC3"/>
    <w:rsid w:val="00266DCF"/>
    <w:rsid w:val="00283305"/>
    <w:rsid w:val="00286217"/>
    <w:rsid w:val="00292120"/>
    <w:rsid w:val="002969CF"/>
    <w:rsid w:val="00297547"/>
    <w:rsid w:val="002A5CC2"/>
    <w:rsid w:val="002B24F9"/>
    <w:rsid w:val="002B58D9"/>
    <w:rsid w:val="002B6BF1"/>
    <w:rsid w:val="002C5433"/>
    <w:rsid w:val="002C6C93"/>
    <w:rsid w:val="002C735B"/>
    <w:rsid w:val="002C778B"/>
    <w:rsid w:val="002D0371"/>
    <w:rsid w:val="002D0A4F"/>
    <w:rsid w:val="002D31D8"/>
    <w:rsid w:val="002D526B"/>
    <w:rsid w:val="002E65B9"/>
    <w:rsid w:val="002E684F"/>
    <w:rsid w:val="002F0269"/>
    <w:rsid w:val="002F2D78"/>
    <w:rsid w:val="002F7B43"/>
    <w:rsid w:val="00303359"/>
    <w:rsid w:val="00306EDE"/>
    <w:rsid w:val="00314BB7"/>
    <w:rsid w:val="0031608B"/>
    <w:rsid w:val="00320063"/>
    <w:rsid w:val="00336B1C"/>
    <w:rsid w:val="003453D7"/>
    <w:rsid w:val="00345EEE"/>
    <w:rsid w:val="00346137"/>
    <w:rsid w:val="00346247"/>
    <w:rsid w:val="00352C49"/>
    <w:rsid w:val="00352F73"/>
    <w:rsid w:val="00355854"/>
    <w:rsid w:val="003658F4"/>
    <w:rsid w:val="00373DD4"/>
    <w:rsid w:val="00374E82"/>
    <w:rsid w:val="00375CBA"/>
    <w:rsid w:val="003763DE"/>
    <w:rsid w:val="00383A63"/>
    <w:rsid w:val="00383F55"/>
    <w:rsid w:val="00386349"/>
    <w:rsid w:val="00392DF4"/>
    <w:rsid w:val="0039415F"/>
    <w:rsid w:val="00395064"/>
    <w:rsid w:val="00396038"/>
    <w:rsid w:val="003A273C"/>
    <w:rsid w:val="003A2C36"/>
    <w:rsid w:val="003A33F3"/>
    <w:rsid w:val="003A5245"/>
    <w:rsid w:val="003B168B"/>
    <w:rsid w:val="003B191C"/>
    <w:rsid w:val="003B7597"/>
    <w:rsid w:val="003C69B3"/>
    <w:rsid w:val="003C6C63"/>
    <w:rsid w:val="003D2C45"/>
    <w:rsid w:val="003D7C16"/>
    <w:rsid w:val="003E12E7"/>
    <w:rsid w:val="003E3E57"/>
    <w:rsid w:val="003E7391"/>
    <w:rsid w:val="003F3B6A"/>
    <w:rsid w:val="003F6202"/>
    <w:rsid w:val="004017D2"/>
    <w:rsid w:val="0041086A"/>
    <w:rsid w:val="00423B2E"/>
    <w:rsid w:val="00424412"/>
    <w:rsid w:val="0043083B"/>
    <w:rsid w:val="004373C7"/>
    <w:rsid w:val="00441D34"/>
    <w:rsid w:val="0044546F"/>
    <w:rsid w:val="0045484C"/>
    <w:rsid w:val="00455248"/>
    <w:rsid w:val="004566BD"/>
    <w:rsid w:val="004625CB"/>
    <w:rsid w:val="004635AB"/>
    <w:rsid w:val="0048249F"/>
    <w:rsid w:val="004833D7"/>
    <w:rsid w:val="004844C8"/>
    <w:rsid w:val="00496BA3"/>
    <w:rsid w:val="004A3E4F"/>
    <w:rsid w:val="004A4389"/>
    <w:rsid w:val="004B2166"/>
    <w:rsid w:val="004C0676"/>
    <w:rsid w:val="004C1AAE"/>
    <w:rsid w:val="004C66A5"/>
    <w:rsid w:val="004D3CE0"/>
    <w:rsid w:val="004D6631"/>
    <w:rsid w:val="004D6B21"/>
    <w:rsid w:val="004E003B"/>
    <w:rsid w:val="004E304E"/>
    <w:rsid w:val="004E51DD"/>
    <w:rsid w:val="004F041A"/>
    <w:rsid w:val="004F1949"/>
    <w:rsid w:val="004F3CCF"/>
    <w:rsid w:val="004F50AE"/>
    <w:rsid w:val="004F5E20"/>
    <w:rsid w:val="0050008B"/>
    <w:rsid w:val="00500297"/>
    <w:rsid w:val="0051037B"/>
    <w:rsid w:val="00516A6E"/>
    <w:rsid w:val="00520030"/>
    <w:rsid w:val="00527180"/>
    <w:rsid w:val="0053408A"/>
    <w:rsid w:val="00534F5D"/>
    <w:rsid w:val="00540F87"/>
    <w:rsid w:val="00544D03"/>
    <w:rsid w:val="00544D78"/>
    <w:rsid w:val="005454A4"/>
    <w:rsid w:val="005461D7"/>
    <w:rsid w:val="005469E4"/>
    <w:rsid w:val="00547A02"/>
    <w:rsid w:val="00552202"/>
    <w:rsid w:val="00557237"/>
    <w:rsid w:val="005576B3"/>
    <w:rsid w:val="00561A8A"/>
    <w:rsid w:val="0056407E"/>
    <w:rsid w:val="00564FCF"/>
    <w:rsid w:val="00572EBD"/>
    <w:rsid w:val="00576576"/>
    <w:rsid w:val="00576C2A"/>
    <w:rsid w:val="00576EBD"/>
    <w:rsid w:val="00577954"/>
    <w:rsid w:val="00581560"/>
    <w:rsid w:val="00581BDC"/>
    <w:rsid w:val="0058617A"/>
    <w:rsid w:val="005864D7"/>
    <w:rsid w:val="00593B4C"/>
    <w:rsid w:val="00594404"/>
    <w:rsid w:val="005957C7"/>
    <w:rsid w:val="00595C4B"/>
    <w:rsid w:val="00597968"/>
    <w:rsid w:val="005A30E2"/>
    <w:rsid w:val="005A4506"/>
    <w:rsid w:val="005A7F1B"/>
    <w:rsid w:val="005C2840"/>
    <w:rsid w:val="005C75BF"/>
    <w:rsid w:val="005D06AE"/>
    <w:rsid w:val="005D3012"/>
    <w:rsid w:val="005D5454"/>
    <w:rsid w:val="005E127E"/>
    <w:rsid w:val="005E60CE"/>
    <w:rsid w:val="005E7C79"/>
    <w:rsid w:val="00606E8B"/>
    <w:rsid w:val="006112AA"/>
    <w:rsid w:val="0061558F"/>
    <w:rsid w:val="00615CC8"/>
    <w:rsid w:val="006435EB"/>
    <w:rsid w:val="00643DD4"/>
    <w:rsid w:val="0064558B"/>
    <w:rsid w:val="0064594C"/>
    <w:rsid w:val="00650243"/>
    <w:rsid w:val="00651DA3"/>
    <w:rsid w:val="006546CB"/>
    <w:rsid w:val="0066078F"/>
    <w:rsid w:val="006629FB"/>
    <w:rsid w:val="00665CC0"/>
    <w:rsid w:val="00674591"/>
    <w:rsid w:val="00675447"/>
    <w:rsid w:val="0067687B"/>
    <w:rsid w:val="0067761E"/>
    <w:rsid w:val="00681272"/>
    <w:rsid w:val="00681F41"/>
    <w:rsid w:val="00682618"/>
    <w:rsid w:val="006954D7"/>
    <w:rsid w:val="00696962"/>
    <w:rsid w:val="006A1277"/>
    <w:rsid w:val="006A2D10"/>
    <w:rsid w:val="006A3A08"/>
    <w:rsid w:val="006A5204"/>
    <w:rsid w:val="006A5496"/>
    <w:rsid w:val="006A7E28"/>
    <w:rsid w:val="006B723C"/>
    <w:rsid w:val="006D2716"/>
    <w:rsid w:val="006D7E1F"/>
    <w:rsid w:val="006E53A6"/>
    <w:rsid w:val="006E737F"/>
    <w:rsid w:val="006F4CDF"/>
    <w:rsid w:val="00700581"/>
    <w:rsid w:val="00703939"/>
    <w:rsid w:val="00706F8F"/>
    <w:rsid w:val="00717C4D"/>
    <w:rsid w:val="00721744"/>
    <w:rsid w:val="00725495"/>
    <w:rsid w:val="007261EE"/>
    <w:rsid w:val="00730975"/>
    <w:rsid w:val="0073166C"/>
    <w:rsid w:val="00734E4A"/>
    <w:rsid w:val="007374B0"/>
    <w:rsid w:val="00741219"/>
    <w:rsid w:val="00745555"/>
    <w:rsid w:val="00745B16"/>
    <w:rsid w:val="00747A23"/>
    <w:rsid w:val="00750815"/>
    <w:rsid w:val="00750A37"/>
    <w:rsid w:val="00750E1B"/>
    <w:rsid w:val="00753670"/>
    <w:rsid w:val="007540B0"/>
    <w:rsid w:val="00754541"/>
    <w:rsid w:val="00756729"/>
    <w:rsid w:val="007658C2"/>
    <w:rsid w:val="007719AD"/>
    <w:rsid w:val="00780E16"/>
    <w:rsid w:val="0078373D"/>
    <w:rsid w:val="0078505B"/>
    <w:rsid w:val="00785F06"/>
    <w:rsid w:val="00793148"/>
    <w:rsid w:val="00796007"/>
    <w:rsid w:val="007A1CEA"/>
    <w:rsid w:val="007B00CB"/>
    <w:rsid w:val="007B61D6"/>
    <w:rsid w:val="007C2BA1"/>
    <w:rsid w:val="007C7670"/>
    <w:rsid w:val="007D23DF"/>
    <w:rsid w:val="007D285E"/>
    <w:rsid w:val="007F30DF"/>
    <w:rsid w:val="007F39BD"/>
    <w:rsid w:val="007F7021"/>
    <w:rsid w:val="00804183"/>
    <w:rsid w:val="00807982"/>
    <w:rsid w:val="00812C55"/>
    <w:rsid w:val="0081346E"/>
    <w:rsid w:val="008137BB"/>
    <w:rsid w:val="00823ADA"/>
    <w:rsid w:val="00823F33"/>
    <w:rsid w:val="008311AB"/>
    <w:rsid w:val="00836C57"/>
    <w:rsid w:val="0083775F"/>
    <w:rsid w:val="00841779"/>
    <w:rsid w:val="0084254F"/>
    <w:rsid w:val="00843786"/>
    <w:rsid w:val="00844F7F"/>
    <w:rsid w:val="008503CE"/>
    <w:rsid w:val="00857483"/>
    <w:rsid w:val="008733A5"/>
    <w:rsid w:val="008746A1"/>
    <w:rsid w:val="00880279"/>
    <w:rsid w:val="00884BE6"/>
    <w:rsid w:val="00893153"/>
    <w:rsid w:val="008A3786"/>
    <w:rsid w:val="008B21AD"/>
    <w:rsid w:val="008B5ADA"/>
    <w:rsid w:val="008B772C"/>
    <w:rsid w:val="008C20DF"/>
    <w:rsid w:val="008C64E1"/>
    <w:rsid w:val="008D00B9"/>
    <w:rsid w:val="008D016C"/>
    <w:rsid w:val="008D10FA"/>
    <w:rsid w:val="008D16B5"/>
    <w:rsid w:val="008D3234"/>
    <w:rsid w:val="008D4A82"/>
    <w:rsid w:val="008D650D"/>
    <w:rsid w:val="008E1B21"/>
    <w:rsid w:val="008E221F"/>
    <w:rsid w:val="008E4F93"/>
    <w:rsid w:val="008E70A9"/>
    <w:rsid w:val="008E71E0"/>
    <w:rsid w:val="008E773F"/>
    <w:rsid w:val="008F110F"/>
    <w:rsid w:val="008F16BF"/>
    <w:rsid w:val="008F3706"/>
    <w:rsid w:val="008F7E3C"/>
    <w:rsid w:val="00900CE4"/>
    <w:rsid w:val="00907966"/>
    <w:rsid w:val="009115AE"/>
    <w:rsid w:val="00921B13"/>
    <w:rsid w:val="00923B62"/>
    <w:rsid w:val="009256A1"/>
    <w:rsid w:val="00925D05"/>
    <w:rsid w:val="00935D08"/>
    <w:rsid w:val="00940BB1"/>
    <w:rsid w:val="00941331"/>
    <w:rsid w:val="00941FDC"/>
    <w:rsid w:val="0094648C"/>
    <w:rsid w:val="00946B72"/>
    <w:rsid w:val="009501D3"/>
    <w:rsid w:val="00953484"/>
    <w:rsid w:val="0095352D"/>
    <w:rsid w:val="00960FCC"/>
    <w:rsid w:val="009619D1"/>
    <w:rsid w:val="00961B3F"/>
    <w:rsid w:val="00965C5D"/>
    <w:rsid w:val="00972C56"/>
    <w:rsid w:val="009755A2"/>
    <w:rsid w:val="0097690A"/>
    <w:rsid w:val="00981F98"/>
    <w:rsid w:val="00994AF6"/>
    <w:rsid w:val="009A1342"/>
    <w:rsid w:val="009A475A"/>
    <w:rsid w:val="009A6D7B"/>
    <w:rsid w:val="009B05E4"/>
    <w:rsid w:val="009B10E4"/>
    <w:rsid w:val="009B6BEB"/>
    <w:rsid w:val="009C24C8"/>
    <w:rsid w:val="009D1F28"/>
    <w:rsid w:val="009D4674"/>
    <w:rsid w:val="009D763C"/>
    <w:rsid w:val="009E420F"/>
    <w:rsid w:val="009E609B"/>
    <w:rsid w:val="009E7C2A"/>
    <w:rsid w:val="009F1E98"/>
    <w:rsid w:val="009F5CBE"/>
    <w:rsid w:val="00A02DDC"/>
    <w:rsid w:val="00A03180"/>
    <w:rsid w:val="00A133CD"/>
    <w:rsid w:val="00A22DD6"/>
    <w:rsid w:val="00A23BED"/>
    <w:rsid w:val="00A50805"/>
    <w:rsid w:val="00A51B4D"/>
    <w:rsid w:val="00A61757"/>
    <w:rsid w:val="00A631CF"/>
    <w:rsid w:val="00A722CC"/>
    <w:rsid w:val="00A72724"/>
    <w:rsid w:val="00A74D79"/>
    <w:rsid w:val="00A7523A"/>
    <w:rsid w:val="00A75A7F"/>
    <w:rsid w:val="00A75BCC"/>
    <w:rsid w:val="00A872D0"/>
    <w:rsid w:val="00AA162D"/>
    <w:rsid w:val="00AA5141"/>
    <w:rsid w:val="00AC0E39"/>
    <w:rsid w:val="00AC1792"/>
    <w:rsid w:val="00AE0833"/>
    <w:rsid w:val="00AE087B"/>
    <w:rsid w:val="00AF6505"/>
    <w:rsid w:val="00AF6BF1"/>
    <w:rsid w:val="00B00703"/>
    <w:rsid w:val="00B009F0"/>
    <w:rsid w:val="00B04AD0"/>
    <w:rsid w:val="00B05DBE"/>
    <w:rsid w:val="00B174F0"/>
    <w:rsid w:val="00B17DA9"/>
    <w:rsid w:val="00B2375F"/>
    <w:rsid w:val="00B315DD"/>
    <w:rsid w:val="00B34D8D"/>
    <w:rsid w:val="00B366F3"/>
    <w:rsid w:val="00B370E1"/>
    <w:rsid w:val="00B37B16"/>
    <w:rsid w:val="00B45000"/>
    <w:rsid w:val="00B564D7"/>
    <w:rsid w:val="00B61E89"/>
    <w:rsid w:val="00B66CD6"/>
    <w:rsid w:val="00B73C9A"/>
    <w:rsid w:val="00B7618A"/>
    <w:rsid w:val="00B84A41"/>
    <w:rsid w:val="00B84B27"/>
    <w:rsid w:val="00B8761D"/>
    <w:rsid w:val="00B9145F"/>
    <w:rsid w:val="00B926F6"/>
    <w:rsid w:val="00BA4E75"/>
    <w:rsid w:val="00BB6F39"/>
    <w:rsid w:val="00BC0DFA"/>
    <w:rsid w:val="00BC5559"/>
    <w:rsid w:val="00BD584A"/>
    <w:rsid w:val="00BE58B0"/>
    <w:rsid w:val="00BE5E4F"/>
    <w:rsid w:val="00BE739C"/>
    <w:rsid w:val="00BF12F5"/>
    <w:rsid w:val="00BF4382"/>
    <w:rsid w:val="00BF5239"/>
    <w:rsid w:val="00BF5539"/>
    <w:rsid w:val="00BF5D67"/>
    <w:rsid w:val="00C02DC2"/>
    <w:rsid w:val="00C037EE"/>
    <w:rsid w:val="00C0707B"/>
    <w:rsid w:val="00C07CC8"/>
    <w:rsid w:val="00C10691"/>
    <w:rsid w:val="00C107B6"/>
    <w:rsid w:val="00C1228C"/>
    <w:rsid w:val="00C13B2F"/>
    <w:rsid w:val="00C14EF3"/>
    <w:rsid w:val="00C15414"/>
    <w:rsid w:val="00C154DB"/>
    <w:rsid w:val="00C15C78"/>
    <w:rsid w:val="00C16C8B"/>
    <w:rsid w:val="00C20F5F"/>
    <w:rsid w:val="00C45C17"/>
    <w:rsid w:val="00C47A48"/>
    <w:rsid w:val="00C6164A"/>
    <w:rsid w:val="00C628E9"/>
    <w:rsid w:val="00C64C3A"/>
    <w:rsid w:val="00C661FB"/>
    <w:rsid w:val="00C70F49"/>
    <w:rsid w:val="00C749A6"/>
    <w:rsid w:val="00C85457"/>
    <w:rsid w:val="00C85DAA"/>
    <w:rsid w:val="00C87307"/>
    <w:rsid w:val="00C87A9E"/>
    <w:rsid w:val="00C94919"/>
    <w:rsid w:val="00C959B9"/>
    <w:rsid w:val="00C966F4"/>
    <w:rsid w:val="00CA2C99"/>
    <w:rsid w:val="00CA3CE5"/>
    <w:rsid w:val="00CC2905"/>
    <w:rsid w:val="00CD0FD4"/>
    <w:rsid w:val="00CD6D70"/>
    <w:rsid w:val="00CD73D3"/>
    <w:rsid w:val="00CE231D"/>
    <w:rsid w:val="00CE65DB"/>
    <w:rsid w:val="00CF5BAE"/>
    <w:rsid w:val="00CF604E"/>
    <w:rsid w:val="00CF720B"/>
    <w:rsid w:val="00D007BD"/>
    <w:rsid w:val="00D05C4B"/>
    <w:rsid w:val="00D07BA2"/>
    <w:rsid w:val="00D15E67"/>
    <w:rsid w:val="00D2332A"/>
    <w:rsid w:val="00D23D1C"/>
    <w:rsid w:val="00D26482"/>
    <w:rsid w:val="00D33CED"/>
    <w:rsid w:val="00D3737D"/>
    <w:rsid w:val="00D427DD"/>
    <w:rsid w:val="00D45A0C"/>
    <w:rsid w:val="00D51CC2"/>
    <w:rsid w:val="00D64CDE"/>
    <w:rsid w:val="00D726CD"/>
    <w:rsid w:val="00D74AFE"/>
    <w:rsid w:val="00D75AA1"/>
    <w:rsid w:val="00D76587"/>
    <w:rsid w:val="00D768B6"/>
    <w:rsid w:val="00D8096C"/>
    <w:rsid w:val="00D83C12"/>
    <w:rsid w:val="00D83E1E"/>
    <w:rsid w:val="00D84EC1"/>
    <w:rsid w:val="00D908D6"/>
    <w:rsid w:val="00DA0911"/>
    <w:rsid w:val="00DB245D"/>
    <w:rsid w:val="00DB43A1"/>
    <w:rsid w:val="00DB5AFC"/>
    <w:rsid w:val="00DB6821"/>
    <w:rsid w:val="00DB6E46"/>
    <w:rsid w:val="00DC58E1"/>
    <w:rsid w:val="00DC6493"/>
    <w:rsid w:val="00DC6BD1"/>
    <w:rsid w:val="00DC70D4"/>
    <w:rsid w:val="00DD17F8"/>
    <w:rsid w:val="00DD2C0C"/>
    <w:rsid w:val="00DE0215"/>
    <w:rsid w:val="00DE203E"/>
    <w:rsid w:val="00DE249B"/>
    <w:rsid w:val="00DE352E"/>
    <w:rsid w:val="00DE35C6"/>
    <w:rsid w:val="00DF4EB8"/>
    <w:rsid w:val="00DF7715"/>
    <w:rsid w:val="00E0420D"/>
    <w:rsid w:val="00E06E14"/>
    <w:rsid w:val="00E073FF"/>
    <w:rsid w:val="00E24287"/>
    <w:rsid w:val="00E32602"/>
    <w:rsid w:val="00E34ED4"/>
    <w:rsid w:val="00E4438B"/>
    <w:rsid w:val="00E45A5C"/>
    <w:rsid w:val="00E524D4"/>
    <w:rsid w:val="00E553FD"/>
    <w:rsid w:val="00E7124A"/>
    <w:rsid w:val="00E806CE"/>
    <w:rsid w:val="00E828F0"/>
    <w:rsid w:val="00E85706"/>
    <w:rsid w:val="00E90594"/>
    <w:rsid w:val="00E93D7E"/>
    <w:rsid w:val="00EA1FB6"/>
    <w:rsid w:val="00EB5BBB"/>
    <w:rsid w:val="00EB793E"/>
    <w:rsid w:val="00EC55F3"/>
    <w:rsid w:val="00ED1841"/>
    <w:rsid w:val="00ED23CF"/>
    <w:rsid w:val="00ED2AE1"/>
    <w:rsid w:val="00EE1C49"/>
    <w:rsid w:val="00EE2971"/>
    <w:rsid w:val="00EE3F2C"/>
    <w:rsid w:val="00EF2505"/>
    <w:rsid w:val="00F01B4C"/>
    <w:rsid w:val="00F01CCA"/>
    <w:rsid w:val="00F03D0F"/>
    <w:rsid w:val="00F11279"/>
    <w:rsid w:val="00F12B46"/>
    <w:rsid w:val="00F13F7B"/>
    <w:rsid w:val="00F17271"/>
    <w:rsid w:val="00F2029E"/>
    <w:rsid w:val="00F258A7"/>
    <w:rsid w:val="00F31477"/>
    <w:rsid w:val="00F4203F"/>
    <w:rsid w:val="00F42BE6"/>
    <w:rsid w:val="00F4343D"/>
    <w:rsid w:val="00F62962"/>
    <w:rsid w:val="00F6641E"/>
    <w:rsid w:val="00F7342F"/>
    <w:rsid w:val="00F77A61"/>
    <w:rsid w:val="00F81D8C"/>
    <w:rsid w:val="00F82ABD"/>
    <w:rsid w:val="00F84C7A"/>
    <w:rsid w:val="00F90D96"/>
    <w:rsid w:val="00FA565D"/>
    <w:rsid w:val="00FA5F13"/>
    <w:rsid w:val="00FB09A3"/>
    <w:rsid w:val="00FB18D5"/>
    <w:rsid w:val="00FB4222"/>
    <w:rsid w:val="00FC06AA"/>
    <w:rsid w:val="00FC2B3C"/>
    <w:rsid w:val="00FC330B"/>
    <w:rsid w:val="00FC5492"/>
    <w:rsid w:val="00FD4043"/>
    <w:rsid w:val="00FD6681"/>
    <w:rsid w:val="00FE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72"/>
  </w:style>
  <w:style w:type="paragraph" w:styleId="Footer">
    <w:name w:val="footer"/>
    <w:basedOn w:val="Normal"/>
    <w:link w:val="FooterChar"/>
    <w:uiPriority w:val="99"/>
    <w:semiHidden/>
    <w:unhideWhenUsed/>
    <w:rsid w:val="0068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272"/>
  </w:style>
  <w:style w:type="character" w:styleId="Hyperlink">
    <w:name w:val="Hyperlink"/>
    <w:basedOn w:val="DefaultParagraphFont"/>
    <w:uiPriority w:val="99"/>
    <w:unhideWhenUsed/>
    <w:rsid w:val="00681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storywork@yahoo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%20Internet\Temporary%20Internet%20Files\Content.Outlook\58ESKX18\2013_timetables_zion_kl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0B3CE-98BF-4A1F-B721-423B6C2B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2013_timetables_zion_klc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 Ltd.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donovan.williams</dc:creator>
  <cp:keywords/>
  <dc:description/>
  <cp:lastModifiedBy>Admin</cp:lastModifiedBy>
  <cp:revision>2</cp:revision>
  <cp:lastPrinted>2014-09-16T14:23:00Z</cp:lastPrinted>
  <dcterms:created xsi:type="dcterms:W3CDTF">2014-10-02T09:36:00Z</dcterms:created>
  <dcterms:modified xsi:type="dcterms:W3CDTF">2014-10-02T09:36:00Z</dcterms:modified>
</cp:coreProperties>
</file>